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56" w:rsidRDefault="00FE0256" w:rsidP="00BD7F62">
      <w:pPr>
        <w:spacing w:after="160" w:line="259" w:lineRule="auto"/>
        <w:ind w:firstLine="0"/>
        <w:jc w:val="center"/>
        <w:rPr>
          <w:rFonts w:ascii="Roboto" w:hAnsi="Roboto"/>
          <w:b/>
          <w:bCs/>
        </w:rPr>
      </w:pPr>
    </w:p>
    <w:p w:rsidR="00FE0256" w:rsidRPr="005A6884" w:rsidRDefault="00FE0256" w:rsidP="0005339E">
      <w:pPr>
        <w:autoSpaceDE w:val="0"/>
        <w:autoSpaceDN w:val="0"/>
        <w:adjustRightInd w:val="0"/>
        <w:ind w:firstLine="0"/>
        <w:jc w:val="center"/>
        <w:rPr>
          <w:rFonts w:ascii="Roboto" w:hAnsi="Roboto" w:cs="ArialMT"/>
          <w:b/>
          <w:bCs/>
          <w:spacing w:val="20"/>
          <w:szCs w:val="24"/>
          <w:lang w:eastAsia="en-US"/>
        </w:rPr>
      </w:pPr>
      <w:r w:rsidRPr="005A6884">
        <w:rPr>
          <w:rFonts w:ascii="Roboto" w:hAnsi="Roboto" w:cs="ArialMT"/>
          <w:b/>
          <w:bCs/>
          <w:spacing w:val="20"/>
          <w:szCs w:val="24"/>
          <w:lang w:eastAsia="en-US"/>
        </w:rPr>
        <w:t>FONDO REGIONALE PER L'ACCESSO ALL'ABITAZIONE IN LOCAZIONE DI</w:t>
      </w:r>
    </w:p>
    <w:p w:rsidR="00FE0256" w:rsidRPr="005A6884" w:rsidRDefault="00FE0256" w:rsidP="0005339E">
      <w:pPr>
        <w:spacing w:line="259" w:lineRule="auto"/>
        <w:ind w:firstLine="0"/>
        <w:jc w:val="center"/>
        <w:rPr>
          <w:rFonts w:ascii="Roboto" w:hAnsi="Roboto" w:cs="ArialMT"/>
          <w:b/>
          <w:bCs/>
          <w:spacing w:val="20"/>
          <w:szCs w:val="24"/>
          <w:lang w:eastAsia="en-US"/>
        </w:rPr>
      </w:pPr>
      <w:r w:rsidRPr="005A6884">
        <w:rPr>
          <w:rFonts w:ascii="Roboto" w:hAnsi="Roboto" w:cs="ArialMT"/>
          <w:b/>
          <w:bCs/>
          <w:spacing w:val="20"/>
          <w:szCs w:val="24"/>
          <w:lang w:eastAsia="en-US"/>
        </w:rPr>
        <w:t>CUI AGLI ARTT. 38 E 39 DELLA L.R. N. 24/2001 E SS.MM.II.</w:t>
      </w:r>
    </w:p>
    <w:p w:rsidR="00FE0256" w:rsidRPr="005A6884" w:rsidRDefault="00FE0256" w:rsidP="0005339E">
      <w:pPr>
        <w:spacing w:after="160" w:line="259" w:lineRule="auto"/>
        <w:ind w:firstLine="0"/>
        <w:jc w:val="center"/>
        <w:rPr>
          <w:rFonts w:ascii="ArialMT" w:hAnsi="ArialMT" w:cs="ArialMT"/>
          <w:sz w:val="22"/>
          <w:szCs w:val="22"/>
          <w:lang w:eastAsia="en-US"/>
        </w:rPr>
      </w:pPr>
    </w:p>
    <w:p w:rsidR="00FE0256" w:rsidRPr="005A6884" w:rsidRDefault="00FE0256" w:rsidP="0005339E">
      <w:pPr>
        <w:spacing w:after="160" w:line="259" w:lineRule="auto"/>
        <w:ind w:firstLine="0"/>
        <w:jc w:val="center"/>
        <w:rPr>
          <w:rFonts w:ascii="Roboto" w:hAnsi="Roboto"/>
          <w:b/>
          <w:bCs/>
          <w:sz w:val="28"/>
          <w:szCs w:val="22"/>
        </w:rPr>
      </w:pPr>
      <w:r w:rsidRPr="005A6884">
        <w:rPr>
          <w:rFonts w:ascii="Roboto" w:hAnsi="Roboto"/>
          <w:b/>
          <w:bCs/>
          <w:sz w:val="28"/>
          <w:szCs w:val="22"/>
        </w:rPr>
        <w:t xml:space="preserve">Scheda di rilevazione del disagio abitativo finalizzata </w:t>
      </w:r>
      <w:r>
        <w:rPr>
          <w:rFonts w:ascii="Roboto" w:hAnsi="Roboto"/>
          <w:b/>
          <w:bCs/>
          <w:sz w:val="28"/>
          <w:szCs w:val="22"/>
        </w:rPr>
        <w:br/>
      </w:r>
      <w:r w:rsidRPr="005A6884">
        <w:rPr>
          <w:rFonts w:ascii="Roboto" w:hAnsi="Roboto"/>
          <w:b/>
          <w:bCs/>
          <w:sz w:val="28"/>
          <w:szCs w:val="22"/>
        </w:rPr>
        <w:t>alla conoscenza del fabbisogno</w:t>
      </w:r>
    </w:p>
    <w:p w:rsidR="00FE0256" w:rsidRDefault="00FE0256" w:rsidP="00BD7F62">
      <w:pPr>
        <w:spacing w:after="160" w:line="259" w:lineRule="auto"/>
        <w:ind w:firstLine="0"/>
        <w:jc w:val="center"/>
        <w:rPr>
          <w:rFonts w:ascii="Roboto" w:hAnsi="Roboto"/>
          <w:b/>
          <w:bCs/>
        </w:rPr>
      </w:pPr>
      <w:r w:rsidRPr="00771A5E">
        <w:rPr>
          <w:rFonts w:ascii="Roboto" w:hAnsi="Roboto"/>
          <w:b/>
          <w:bCs/>
        </w:rPr>
        <w:t xml:space="preserve"> </w:t>
      </w:r>
      <w:r>
        <w:rPr>
          <w:rFonts w:ascii="Roboto" w:hAnsi="Roboto"/>
          <w:b/>
          <w:bCs/>
        </w:rPr>
        <w:t xml:space="preserve"> </w:t>
      </w:r>
    </w:p>
    <w:p w:rsidR="00FE0256" w:rsidRPr="005F6863" w:rsidRDefault="00FE0256" w:rsidP="005F6863">
      <w:pPr>
        <w:pStyle w:val="Heading1"/>
      </w:pPr>
      <w:r w:rsidRPr="005F6863">
        <w:t>Perché partecipare</w:t>
      </w:r>
    </w:p>
    <w:p w:rsidR="00FE0256" w:rsidRDefault="00FE0256" w:rsidP="00BD7F62">
      <w:pPr>
        <w:spacing w:after="160" w:line="259" w:lineRule="auto"/>
        <w:ind w:firstLine="0"/>
        <w:rPr>
          <w:rFonts w:ascii="Roboto" w:hAnsi="Roboto"/>
        </w:rPr>
      </w:pPr>
      <w:smartTag w:uri="urn:schemas-microsoft-com:office:smarttags" w:element="PersonName">
        <w:smartTagPr>
          <w:attr w:name="ProductID" w:val="La Giunta Regionale"/>
        </w:smartTagPr>
        <w:r>
          <w:rPr>
            <w:rFonts w:ascii="Roboto" w:hAnsi="Roboto"/>
          </w:rPr>
          <w:t>La Giunta Regionale</w:t>
        </w:r>
      </w:smartTag>
      <w:r>
        <w:rPr>
          <w:rFonts w:ascii="Roboto" w:hAnsi="Roboto"/>
        </w:rPr>
        <w:t xml:space="preserve">, con delibera n. 1815 del 28 Ottobre </w:t>
      </w:r>
      <w:smartTag w:uri="urn:schemas-microsoft-com:office:smarttags" w:element="metricconverter">
        <w:smartTagPr>
          <w:attr w:name="ProductID" w:val="2019, ha"/>
        </w:smartTagPr>
        <w:r>
          <w:rPr>
            <w:rFonts w:ascii="Roboto" w:hAnsi="Roboto"/>
          </w:rPr>
          <w:t>2019, ha</w:t>
        </w:r>
      </w:smartTag>
      <w:r>
        <w:rPr>
          <w:rFonts w:ascii="Roboto" w:hAnsi="Roboto"/>
        </w:rPr>
        <w:t xml:space="preserve"> stanziato nel 2019 una prima quota di risorse, pari a circa 13 mln di euro, per il sostegno alla locazione per le famiglie in difficoltà nel pagamento dell’affitto; risorse che verranno assegnate attraverso un Bando che i Distretti Socio Sanitari, attraverso i Comuni, dovranno chiudere entro il 28 febbraio 2020.  </w:t>
      </w:r>
    </w:p>
    <w:p w:rsidR="00FE0256" w:rsidRDefault="00FE0256" w:rsidP="002C4E0A">
      <w:pPr>
        <w:spacing w:after="160" w:line="259" w:lineRule="auto"/>
        <w:ind w:firstLine="0"/>
        <w:rPr>
          <w:rFonts w:ascii="Roboto" w:hAnsi="Roboto"/>
          <w:szCs w:val="24"/>
        </w:rPr>
      </w:pPr>
      <w:r>
        <w:rPr>
          <w:rFonts w:ascii="Roboto" w:hAnsi="Roboto"/>
        </w:rPr>
        <w:t xml:space="preserve">Nel proprio bilancio pluriennale </w:t>
      </w:r>
      <w:smartTag w:uri="urn:schemas-microsoft-com:office:smarttags" w:element="PersonName">
        <w:smartTagPr>
          <w:attr w:name="ProductID" w:val="la Regione"/>
        </w:smartTagPr>
        <w:r>
          <w:rPr>
            <w:rFonts w:ascii="Roboto" w:hAnsi="Roboto"/>
          </w:rPr>
          <w:t>la Regione</w:t>
        </w:r>
      </w:smartTag>
      <w:r>
        <w:rPr>
          <w:rFonts w:ascii="Roboto" w:hAnsi="Roboto"/>
        </w:rPr>
        <w:t xml:space="preserve"> ha già stanziato ulteriori risorse proprie, pari a circa 12 mln € per le annualità 2020-2022, eventualmente integrabili con risorse statali a sostegno delle politiche per l’affitto. </w:t>
      </w:r>
    </w:p>
    <w:p w:rsidR="00FE0256" w:rsidRDefault="00FE0256" w:rsidP="002C4E0A">
      <w:pPr>
        <w:spacing w:after="160" w:line="259" w:lineRule="auto"/>
        <w:ind w:firstLine="0"/>
        <w:rPr>
          <w:rFonts w:ascii="Roboto" w:hAnsi="Roboto"/>
          <w:szCs w:val="24"/>
        </w:rPr>
      </w:pPr>
      <w:r>
        <w:rPr>
          <w:rFonts w:ascii="Roboto" w:hAnsi="Roboto"/>
          <w:szCs w:val="24"/>
        </w:rPr>
        <w:t xml:space="preserve">Per utilizzare queste importanti risorse nella maniera più efficace, occorre anche procedere ad un aggiornamento della conoscenza del fabbisogno, che è sempre più articolato e complesso, sia in relazione alle caratteristiche dei diversi contesti regionali, sia alle condizioni socio-economiche delle famiglie. </w:t>
      </w:r>
    </w:p>
    <w:p w:rsidR="00FE0256" w:rsidRDefault="00FE0256" w:rsidP="002C4E0A">
      <w:pPr>
        <w:spacing w:after="160" w:line="259" w:lineRule="auto"/>
        <w:ind w:firstLine="0"/>
        <w:rPr>
          <w:rFonts w:ascii="Roboto" w:hAnsi="Roboto"/>
          <w:szCs w:val="24"/>
        </w:rPr>
      </w:pPr>
      <w:r>
        <w:rPr>
          <w:rFonts w:ascii="Roboto" w:hAnsi="Roboto"/>
          <w:szCs w:val="24"/>
        </w:rPr>
        <w:t xml:space="preserve">Per questa ragione, parallelamente al Bando 2020 che assegnerà i contributi stanziati nel 2019, si è avviata una </w:t>
      </w:r>
      <w:r w:rsidRPr="003A1700">
        <w:rPr>
          <w:rFonts w:ascii="Roboto" w:hAnsi="Roboto"/>
          <w:b/>
          <w:bCs/>
          <w:szCs w:val="24"/>
        </w:rPr>
        <w:t>fase di rilevazione del bisogno</w:t>
      </w:r>
      <w:r>
        <w:rPr>
          <w:rFonts w:ascii="Roboto" w:hAnsi="Roboto"/>
          <w:szCs w:val="24"/>
        </w:rPr>
        <w:t xml:space="preserve"> più ampia, il cui obiettivo è di assumere maggiori dati e informazioni utili ad una efficace prossima programmazione. </w:t>
      </w:r>
    </w:p>
    <w:p w:rsidR="00FE0256" w:rsidRDefault="00FE0256" w:rsidP="00BD7F62">
      <w:pPr>
        <w:spacing w:after="160" w:line="259" w:lineRule="auto"/>
        <w:ind w:firstLine="0"/>
        <w:rPr>
          <w:rFonts w:ascii="Roboto" w:hAnsi="Roboto"/>
        </w:rPr>
      </w:pPr>
      <w:r w:rsidRPr="00771A5E">
        <w:rPr>
          <w:rFonts w:ascii="Roboto" w:hAnsi="Roboto"/>
        </w:rPr>
        <w:t>L</w:t>
      </w:r>
      <w:r>
        <w:rPr>
          <w:rFonts w:ascii="Roboto" w:hAnsi="Roboto"/>
        </w:rPr>
        <w:t>a</w:t>
      </w:r>
      <w:r w:rsidRPr="00771A5E">
        <w:rPr>
          <w:rFonts w:ascii="Roboto" w:hAnsi="Roboto"/>
        </w:rPr>
        <w:t xml:space="preserve"> presente </w:t>
      </w:r>
      <w:r>
        <w:rPr>
          <w:rFonts w:ascii="Roboto" w:hAnsi="Roboto"/>
        </w:rPr>
        <w:t xml:space="preserve">scheda costituisce la modalità con cui i singoli cittadini possono contribuire a tale conoscenza. </w:t>
      </w:r>
    </w:p>
    <w:p w:rsidR="00FE0256" w:rsidRPr="00771A5E" w:rsidRDefault="00FE0256" w:rsidP="00BD7F62">
      <w:pPr>
        <w:spacing w:after="160" w:line="259" w:lineRule="auto"/>
        <w:ind w:firstLine="0"/>
        <w:rPr>
          <w:rFonts w:ascii="Roboto" w:hAnsi="Roboto"/>
        </w:rPr>
      </w:pPr>
      <w:r>
        <w:rPr>
          <w:rFonts w:ascii="Roboto" w:hAnsi="Roboto"/>
        </w:rPr>
        <w:t xml:space="preserve">La compilazione della scheda </w:t>
      </w:r>
      <w:r w:rsidRPr="00771A5E">
        <w:rPr>
          <w:rFonts w:ascii="Roboto" w:hAnsi="Roboto"/>
        </w:rPr>
        <w:t xml:space="preserve">ha il solo scopo di fornire alla Regione Emilia-Romagna </w:t>
      </w:r>
      <w:r>
        <w:rPr>
          <w:rFonts w:ascii="Roboto" w:hAnsi="Roboto"/>
        </w:rPr>
        <w:t xml:space="preserve">ulteriori conoscenze per una migliore </w:t>
      </w:r>
      <w:r w:rsidRPr="00771A5E">
        <w:rPr>
          <w:rFonts w:ascii="Roboto" w:hAnsi="Roboto"/>
        </w:rPr>
        <w:t xml:space="preserve">conoscenza </w:t>
      </w:r>
      <w:r>
        <w:rPr>
          <w:rFonts w:ascii="Roboto" w:hAnsi="Roboto"/>
        </w:rPr>
        <w:t xml:space="preserve">delle condizioni di </w:t>
      </w:r>
      <w:r w:rsidRPr="00771A5E">
        <w:rPr>
          <w:rFonts w:ascii="Roboto" w:hAnsi="Roboto"/>
        </w:rPr>
        <w:t xml:space="preserve">disagio abitativo </w:t>
      </w:r>
      <w:r>
        <w:rPr>
          <w:rFonts w:ascii="Roboto" w:hAnsi="Roboto"/>
        </w:rPr>
        <w:t xml:space="preserve">regionale, </w:t>
      </w:r>
      <w:r w:rsidRPr="00771A5E">
        <w:rPr>
          <w:rFonts w:ascii="Roboto" w:hAnsi="Roboto"/>
        </w:rPr>
        <w:t>e</w:t>
      </w:r>
      <w:r>
        <w:rPr>
          <w:rFonts w:ascii="Roboto" w:hAnsi="Roboto"/>
        </w:rPr>
        <w:t xml:space="preserve"> potrà essere utile per una </w:t>
      </w:r>
      <w:r w:rsidRPr="00771A5E">
        <w:rPr>
          <w:rFonts w:ascii="Roboto" w:hAnsi="Roboto"/>
        </w:rPr>
        <w:t xml:space="preserve">migliore </w:t>
      </w:r>
      <w:r>
        <w:rPr>
          <w:rFonts w:ascii="Roboto" w:hAnsi="Roboto"/>
        </w:rPr>
        <w:t xml:space="preserve">programmazione </w:t>
      </w:r>
      <w:r w:rsidRPr="00771A5E">
        <w:rPr>
          <w:rFonts w:ascii="Roboto" w:hAnsi="Roboto"/>
        </w:rPr>
        <w:t>delle risorse finanziarie regionali</w:t>
      </w:r>
      <w:r>
        <w:rPr>
          <w:rFonts w:ascii="Roboto" w:hAnsi="Roboto"/>
        </w:rPr>
        <w:t xml:space="preserve"> disponibili</w:t>
      </w:r>
      <w:r w:rsidRPr="00771A5E">
        <w:rPr>
          <w:rFonts w:ascii="Roboto" w:hAnsi="Roboto"/>
        </w:rPr>
        <w:t>.</w:t>
      </w:r>
      <w:r>
        <w:rPr>
          <w:rFonts w:ascii="Roboto" w:hAnsi="Roboto"/>
        </w:rPr>
        <w:t xml:space="preserve"> </w:t>
      </w:r>
    </w:p>
    <w:p w:rsidR="00FE0256" w:rsidRDefault="00FE0256" w:rsidP="00B352E7">
      <w:pPr>
        <w:pStyle w:val="Heading1"/>
      </w:pPr>
      <w:r>
        <w:t>Chi può partecipare</w:t>
      </w:r>
    </w:p>
    <w:p w:rsidR="00FE0256" w:rsidRDefault="00FE0256" w:rsidP="00BD7F62">
      <w:pPr>
        <w:spacing w:after="160" w:line="259" w:lineRule="auto"/>
        <w:ind w:firstLine="0"/>
        <w:rPr>
          <w:rFonts w:ascii="Roboto" w:hAnsi="Roboto"/>
        </w:rPr>
      </w:pPr>
      <w:r>
        <w:rPr>
          <w:rFonts w:ascii="Roboto" w:hAnsi="Roboto"/>
        </w:rPr>
        <w:t xml:space="preserve">La partecipazione è in forma anonima. Possono compilare la presente scheda i nuclei familiari residenti in Emilia-Romagna, che sono in affitto (non all’interno di alloggi di edilizia residenziale pubblica) con un reddito ISEE inferiore a 41.000 euro. </w:t>
      </w:r>
    </w:p>
    <w:p w:rsidR="00FE0256" w:rsidRDefault="00FE0256" w:rsidP="00BD7F62">
      <w:pPr>
        <w:spacing w:after="160" w:line="259" w:lineRule="auto"/>
        <w:ind w:firstLine="0"/>
        <w:rPr>
          <w:rFonts w:ascii="Roboto" w:hAnsi="Roboto"/>
        </w:rPr>
      </w:pPr>
      <w:r>
        <w:rPr>
          <w:rFonts w:ascii="Roboto" w:hAnsi="Roboto"/>
        </w:rPr>
        <w:t>Trattandosi di rilevazione non è necessario che i dati richiesti siano attestati da soggetti terzi. Chi non avesse la certificazione ISEE in corso di validità può rivolgersi ad un CAF ovvero fare una autocertificazione collegandosi alla seguente pagina sul sito INPS:</w:t>
      </w:r>
    </w:p>
    <w:p w:rsidR="00FE0256" w:rsidRDefault="00FE0256" w:rsidP="0070168B">
      <w:pPr>
        <w:spacing w:after="160" w:line="259" w:lineRule="auto"/>
        <w:ind w:firstLine="0"/>
        <w:jc w:val="center"/>
        <w:rPr>
          <w:rFonts w:ascii="Roboto" w:hAnsi="Roboto"/>
        </w:rPr>
      </w:pPr>
      <w:r w:rsidRPr="0070168B">
        <w:rPr>
          <w:rFonts w:ascii="Roboto" w:hAnsi="Roboto"/>
        </w:rPr>
        <w:t>https://servizi2.inps.it/servizi/Iseeriforma/FrmSimHome.aspx</w:t>
      </w:r>
      <w:r w:rsidRPr="001D49B3">
        <w:rPr>
          <w:rFonts w:ascii="Roboto" w:hAnsi="Roboto"/>
        </w:rPr>
        <w:t xml:space="preserve"> </w:t>
      </w:r>
    </w:p>
    <w:p w:rsidR="00FE0256" w:rsidRDefault="00FE0256" w:rsidP="00467095">
      <w:pPr>
        <w:spacing w:after="160" w:line="259" w:lineRule="auto"/>
        <w:ind w:firstLine="0"/>
        <w:rPr>
          <w:rFonts w:ascii="Roboto" w:hAnsi="Roboto"/>
        </w:rPr>
      </w:pPr>
      <w:r>
        <w:rPr>
          <w:rFonts w:ascii="Roboto" w:hAnsi="Roboto"/>
        </w:rPr>
        <w:t xml:space="preserve">Nel caso alcuni dati richiesti non dovessero essere noti o disponibili, la scheda può essere comunque consegnata anche compilata parzialmente, anche se si invita a compilarla con la massima cura. </w:t>
      </w:r>
    </w:p>
    <w:p w:rsidR="00FE0256" w:rsidRDefault="00FE0256" w:rsidP="00467095">
      <w:pPr>
        <w:spacing w:after="160" w:line="259" w:lineRule="auto"/>
        <w:ind w:firstLine="0"/>
        <w:rPr>
          <w:rFonts w:ascii="Roboto" w:hAnsi="Roboto"/>
        </w:rPr>
      </w:pPr>
      <w:r w:rsidRPr="00467095">
        <w:rPr>
          <w:rFonts w:ascii="Roboto" w:hAnsi="Roboto"/>
        </w:rPr>
        <w:t>La partecipazione alla rilevazione non comporta la concessione di alcun beneficio economico a favore del nucleo famigliare che lo compila.</w:t>
      </w:r>
      <w:r>
        <w:rPr>
          <w:rFonts w:ascii="Roboto" w:hAnsi="Roboto"/>
        </w:rPr>
        <w:t xml:space="preserve"> </w:t>
      </w:r>
    </w:p>
    <w:p w:rsidR="00FE0256" w:rsidRDefault="00FE0256" w:rsidP="0070168B">
      <w:pPr>
        <w:pStyle w:val="Heading1"/>
      </w:pPr>
      <w:r>
        <w:t>Come partecipare</w:t>
      </w:r>
    </w:p>
    <w:p w:rsidR="00FE0256" w:rsidRDefault="00FE0256" w:rsidP="0070168B">
      <w:pPr>
        <w:spacing w:after="160" w:line="259" w:lineRule="auto"/>
        <w:ind w:firstLine="0"/>
        <w:rPr>
          <w:rFonts w:ascii="Roboto" w:hAnsi="Roboto"/>
        </w:rPr>
      </w:pPr>
      <w:r>
        <w:rPr>
          <w:rFonts w:ascii="Roboto" w:hAnsi="Roboto"/>
        </w:rPr>
        <w:t>La scheda può essere scaricata dal sito internet della Regione Emilia-Romagna, alla pagina:</w:t>
      </w:r>
    </w:p>
    <w:p w:rsidR="00FE0256" w:rsidRDefault="00FE0256" w:rsidP="00F75AB4">
      <w:pPr>
        <w:spacing w:after="160" w:line="259" w:lineRule="auto"/>
        <w:ind w:firstLine="0"/>
        <w:jc w:val="center"/>
        <w:rPr>
          <w:rFonts w:ascii="Roboto" w:hAnsi="Roboto"/>
        </w:rPr>
      </w:pPr>
      <w:r w:rsidRPr="00F75AB4">
        <w:rPr>
          <w:rFonts w:ascii="Roboto" w:hAnsi="Roboto"/>
        </w:rPr>
        <w:t>https://territorio.regione.emilia-romagna.it/politiche-abitative</w:t>
      </w:r>
    </w:p>
    <w:p w:rsidR="00FE0256" w:rsidRDefault="00FE0256" w:rsidP="00BD7F62">
      <w:pPr>
        <w:spacing w:after="160" w:line="259" w:lineRule="auto"/>
        <w:ind w:firstLine="0"/>
        <w:rPr>
          <w:rFonts w:ascii="Roboto" w:hAnsi="Roboto"/>
        </w:rPr>
      </w:pPr>
      <w:r>
        <w:rPr>
          <w:rFonts w:ascii="Roboto" w:hAnsi="Roboto"/>
        </w:rPr>
        <w:t xml:space="preserve">ovvero può essere richiesta presso gli sportelli al cittadino del proprio Comune o presso i CAF. </w:t>
      </w:r>
    </w:p>
    <w:p w:rsidR="00FE0256" w:rsidRDefault="00FE0256" w:rsidP="00BD7F62">
      <w:pPr>
        <w:spacing w:after="160" w:line="259" w:lineRule="auto"/>
        <w:ind w:firstLine="0"/>
        <w:rPr>
          <w:rFonts w:ascii="Roboto" w:hAnsi="Roboto"/>
        </w:rPr>
      </w:pPr>
      <w:r>
        <w:rPr>
          <w:rFonts w:ascii="Roboto" w:hAnsi="Roboto"/>
        </w:rPr>
        <w:t xml:space="preserve">Una volta compilata deve essere consegnata, per la raccolta dati, agli Uffici del proprio Comune che si occupano della gestione del fondo affitto, e che . </w:t>
      </w:r>
    </w:p>
    <w:p w:rsidR="00FE0256" w:rsidRDefault="00FE0256" w:rsidP="00BD7F62">
      <w:pPr>
        <w:spacing w:after="160" w:line="259" w:lineRule="auto"/>
        <w:ind w:firstLine="0"/>
        <w:rPr>
          <w:rFonts w:ascii="Roboto" w:hAnsi="Roboto"/>
        </w:rPr>
      </w:pPr>
    </w:p>
    <w:p w:rsidR="00FE0256" w:rsidRPr="00BD1858" w:rsidRDefault="00FE0256" w:rsidP="00BD7F62">
      <w:pPr>
        <w:spacing w:after="160" w:line="259" w:lineRule="auto"/>
        <w:ind w:firstLine="0"/>
        <w:rPr>
          <w:rFonts w:ascii="Roboto" w:hAnsi="Roboto"/>
          <w:i/>
          <w:iCs/>
        </w:rPr>
      </w:pPr>
    </w:p>
    <w:p w:rsidR="00FE0256" w:rsidRPr="00BD1858"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r w:rsidRPr="00BD1858">
        <w:rPr>
          <w:rFonts w:ascii="Roboto" w:hAnsi="Roboto"/>
          <w:i/>
          <w:iCs/>
        </w:rPr>
        <w:t xml:space="preserve">Istruzioni specifiche da parte del Comune </w:t>
      </w:r>
    </w:p>
    <w:p w:rsidR="00FE0256" w:rsidRPr="00BD1858"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r w:rsidRPr="00BD1858">
        <w:rPr>
          <w:rFonts w:ascii="Roboto" w:hAnsi="Roboto"/>
          <w:i/>
          <w:iCs/>
        </w:rPr>
        <w:t xml:space="preserve">In questo spazio ciascun comune / distretto può inserire informazioni specifiche utili alla compilazione e soprattutto alle modalità di consegna della scheda. </w:t>
      </w:r>
    </w:p>
    <w:p w:rsidR="00FE0256"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Pr="00BD1858"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p>
    <w:p w:rsidR="00FE0256" w:rsidRPr="00BD1858" w:rsidRDefault="00FE0256" w:rsidP="00D06503">
      <w:pPr>
        <w:pBdr>
          <w:top w:val="single" w:sz="4" w:space="1" w:color="auto"/>
          <w:left w:val="single" w:sz="4" w:space="4" w:color="auto"/>
          <w:bottom w:val="single" w:sz="4" w:space="1" w:color="auto"/>
          <w:right w:val="single" w:sz="4" w:space="4" w:color="auto"/>
        </w:pBdr>
        <w:spacing w:after="160" w:line="259" w:lineRule="auto"/>
        <w:ind w:firstLine="0"/>
        <w:rPr>
          <w:rFonts w:ascii="Roboto" w:hAnsi="Roboto"/>
          <w:i/>
          <w:iCs/>
        </w:rPr>
      </w:pPr>
      <w:r>
        <w:rPr>
          <w:rFonts w:ascii="Roboto" w:hAnsi="Roboto"/>
          <w:i/>
          <w:iCs/>
        </w:rPr>
        <w:t xml:space="preserve">Nel ricordare ai Comuni l’importanza della rilevazione, si ringrazia fin d’ora per la collaborazione. </w:t>
      </w:r>
    </w:p>
    <w:p w:rsidR="00FE0256" w:rsidRDefault="00FE0256">
      <w:pPr>
        <w:spacing w:after="160" w:line="259" w:lineRule="auto"/>
        <w:ind w:firstLine="0"/>
        <w:jc w:val="left"/>
        <w:rPr>
          <w:rFonts w:ascii="Roboto" w:hAnsi="Roboto"/>
        </w:rPr>
      </w:pPr>
      <w:r>
        <w:rPr>
          <w:rFonts w:ascii="Roboto" w:hAnsi="Roboto"/>
        </w:rPr>
        <w:br w:type="page"/>
      </w:r>
    </w:p>
    <w:p w:rsidR="00FE0256" w:rsidRDefault="00FE0256">
      <w:pPr>
        <w:spacing w:after="160" w:line="259" w:lineRule="auto"/>
        <w:ind w:firstLine="0"/>
        <w:jc w:val="left"/>
        <w:rPr>
          <w:rFonts w:ascii="Roboto" w:hAnsi="Roboto"/>
        </w:rPr>
      </w:pPr>
    </w:p>
    <w:p w:rsidR="00FE0256" w:rsidRPr="00F9284D" w:rsidRDefault="00FE0256" w:rsidP="002D30EC">
      <w:pPr>
        <w:autoSpaceDE w:val="0"/>
        <w:autoSpaceDN w:val="0"/>
        <w:adjustRightInd w:val="0"/>
        <w:ind w:firstLine="0"/>
        <w:jc w:val="center"/>
        <w:rPr>
          <w:rFonts w:ascii="Roboto" w:hAnsi="Roboto" w:cs="ArialMT"/>
          <w:b/>
          <w:bCs/>
          <w:spacing w:val="20"/>
          <w:szCs w:val="24"/>
          <w:lang w:eastAsia="en-US"/>
        </w:rPr>
      </w:pPr>
      <w:r w:rsidRPr="00F9284D">
        <w:rPr>
          <w:rFonts w:ascii="Roboto" w:hAnsi="Roboto" w:cs="ArialMT"/>
          <w:b/>
          <w:bCs/>
          <w:spacing w:val="20"/>
          <w:szCs w:val="24"/>
          <w:lang w:eastAsia="en-US"/>
        </w:rPr>
        <w:t>FONDO REGIONALE PER L'ACCESSO ALL'ABITAZIONE IN LOCAZIONE DI</w:t>
      </w:r>
    </w:p>
    <w:p w:rsidR="00FE0256" w:rsidRPr="00F9284D" w:rsidRDefault="00FE0256" w:rsidP="0005339E">
      <w:pPr>
        <w:spacing w:line="259" w:lineRule="auto"/>
        <w:ind w:firstLine="0"/>
        <w:jc w:val="center"/>
        <w:rPr>
          <w:rFonts w:ascii="Roboto" w:hAnsi="Roboto" w:cs="ArialMT"/>
          <w:b/>
          <w:bCs/>
          <w:spacing w:val="20"/>
          <w:szCs w:val="24"/>
          <w:lang w:eastAsia="en-US"/>
        </w:rPr>
      </w:pPr>
      <w:r w:rsidRPr="00F9284D">
        <w:rPr>
          <w:rFonts w:ascii="Roboto" w:hAnsi="Roboto" w:cs="ArialMT"/>
          <w:b/>
          <w:bCs/>
          <w:spacing w:val="20"/>
          <w:szCs w:val="24"/>
          <w:lang w:eastAsia="en-US"/>
        </w:rPr>
        <w:t>CUI AGLI ARTT. 38 E 39 DELLA L.R. N. 24/2001 E SS.MM.II.</w:t>
      </w:r>
    </w:p>
    <w:p w:rsidR="00FE0256" w:rsidRPr="00F9284D" w:rsidRDefault="00FE0256" w:rsidP="0005339E">
      <w:pPr>
        <w:spacing w:line="259" w:lineRule="auto"/>
        <w:ind w:firstLine="0"/>
        <w:jc w:val="center"/>
        <w:rPr>
          <w:rFonts w:ascii="Roboto" w:hAnsi="Roboto" w:cs="ArialMT"/>
          <w:b/>
          <w:bCs/>
          <w:spacing w:val="20"/>
          <w:szCs w:val="24"/>
          <w:lang w:eastAsia="en-US"/>
        </w:rPr>
      </w:pPr>
    </w:p>
    <w:p w:rsidR="00FE0256" w:rsidRPr="00F9284D" w:rsidRDefault="00FE0256" w:rsidP="0005339E">
      <w:pPr>
        <w:spacing w:line="259" w:lineRule="auto"/>
        <w:ind w:firstLine="0"/>
        <w:jc w:val="center"/>
        <w:rPr>
          <w:rFonts w:ascii="Roboto" w:hAnsi="Roboto" w:cs="ArialMT"/>
          <w:b/>
          <w:bCs/>
          <w:spacing w:val="20"/>
          <w:szCs w:val="24"/>
          <w:lang w:eastAsia="en-US"/>
        </w:rPr>
      </w:pPr>
      <w:r w:rsidRPr="00F9284D">
        <w:rPr>
          <w:rFonts w:ascii="Roboto" w:hAnsi="Roboto" w:cs="ArialMT"/>
          <w:b/>
          <w:bCs/>
          <w:spacing w:val="20"/>
          <w:szCs w:val="24"/>
          <w:lang w:eastAsia="en-US"/>
        </w:rPr>
        <w:t>SCHEDA DI RILEVAZIONE</w:t>
      </w:r>
    </w:p>
    <w:p w:rsidR="00FE0256" w:rsidRPr="00F9284D" w:rsidRDefault="00FE0256" w:rsidP="0005339E">
      <w:pPr>
        <w:spacing w:line="259" w:lineRule="auto"/>
        <w:ind w:firstLine="0"/>
        <w:jc w:val="center"/>
        <w:rPr>
          <w:rFonts w:ascii="Roboto" w:hAnsi="Roboto" w:cs="ArialMT"/>
          <w:b/>
          <w:bCs/>
          <w:spacing w:val="20"/>
          <w:sz w:val="28"/>
          <w:szCs w:val="26"/>
          <w:lang w:eastAsia="en-US"/>
        </w:rPr>
      </w:pPr>
    </w:p>
    <w:p w:rsidR="00FE0256" w:rsidRPr="00F9284D" w:rsidRDefault="00FE0256" w:rsidP="00794FFD">
      <w:pPr>
        <w:spacing w:before="240" w:after="120"/>
        <w:ind w:firstLine="0"/>
        <w:rPr>
          <w:rFonts w:ascii="Roboto Cn" w:hAnsi="Roboto Cn"/>
          <w:i/>
          <w:iCs/>
        </w:rPr>
      </w:pPr>
      <w:r w:rsidRPr="00F9284D">
        <w:rPr>
          <w:rFonts w:ascii="Roboto Cn" w:hAnsi="Roboto Cn"/>
          <w:i/>
          <w:iCs/>
        </w:rPr>
        <w:t xml:space="preserve">Compilazione a cura del </w:t>
      </w:r>
      <w:r>
        <w:rPr>
          <w:rFonts w:ascii="Roboto Cn" w:hAnsi="Roboto Cn"/>
          <w:i/>
          <w:iCs/>
        </w:rPr>
        <w:t xml:space="preserve">Comune: </w:t>
      </w:r>
    </w:p>
    <w:tbl>
      <w:tblPr>
        <w:tblW w:w="10490" w:type="dxa"/>
        <w:jc w:val="center"/>
        <w:tblCellMar>
          <w:left w:w="70" w:type="dxa"/>
          <w:right w:w="70" w:type="dxa"/>
        </w:tblCellMar>
        <w:tblLook w:val="00A0"/>
      </w:tblPr>
      <w:tblGrid>
        <w:gridCol w:w="6136"/>
        <w:gridCol w:w="4677"/>
      </w:tblGrid>
      <w:tr w:rsidR="00FE0256" w:rsidRPr="006C182F" w:rsidTr="006C182F">
        <w:trPr>
          <w:jc w:val="center"/>
        </w:trPr>
        <w:tc>
          <w:tcPr>
            <w:tcW w:w="5813" w:type="dxa"/>
            <w:tcBorders>
              <w:top w:val="single" w:sz="4" w:space="0" w:color="auto"/>
              <w:left w:val="single" w:sz="4" w:space="0" w:color="auto"/>
              <w:bottom w:val="single" w:sz="4" w:space="0" w:color="auto"/>
              <w:right w:val="single" w:sz="4" w:space="0" w:color="auto"/>
            </w:tcBorders>
            <w:noWrap/>
          </w:tcPr>
          <w:p w:rsidR="00FE0256" w:rsidRDefault="00FE0256" w:rsidP="002D30EC">
            <w:pPr>
              <w:spacing w:before="120" w:after="120"/>
              <w:ind w:firstLine="0"/>
              <w:rPr>
                <w:rFonts w:ascii="Roboto Cn" w:hAnsi="Roboto Cn"/>
                <w:szCs w:val="22"/>
              </w:rPr>
            </w:pPr>
          </w:p>
          <w:p w:rsidR="00FE0256" w:rsidRPr="006C182F" w:rsidRDefault="00FE0256" w:rsidP="002D30EC">
            <w:pPr>
              <w:spacing w:before="120" w:after="120"/>
              <w:ind w:firstLine="0"/>
              <w:rPr>
                <w:rFonts w:ascii="Roboto Cn" w:hAnsi="Roboto Cn"/>
                <w:szCs w:val="22"/>
              </w:rPr>
            </w:pPr>
            <w:r w:rsidRPr="006C182F">
              <w:rPr>
                <w:rFonts w:ascii="Roboto Cn" w:hAnsi="Roboto Cn"/>
                <w:sz w:val="22"/>
                <w:szCs w:val="22"/>
              </w:rPr>
              <w:t>COMUNE di ________________</w:t>
            </w:r>
            <w:r>
              <w:rPr>
                <w:rFonts w:ascii="Roboto Cn" w:hAnsi="Roboto Cn"/>
                <w:sz w:val="22"/>
                <w:szCs w:val="22"/>
              </w:rPr>
              <w:t>______</w:t>
            </w:r>
            <w:r w:rsidRPr="006C182F">
              <w:rPr>
                <w:rFonts w:ascii="Roboto Cn" w:hAnsi="Roboto Cn"/>
                <w:sz w:val="22"/>
                <w:szCs w:val="22"/>
              </w:rPr>
              <w:t>___________________________</w:t>
            </w:r>
          </w:p>
          <w:p w:rsidR="00FE0256" w:rsidRPr="006C182F" w:rsidRDefault="00FE0256" w:rsidP="002D30EC">
            <w:pPr>
              <w:spacing w:before="120" w:after="120"/>
              <w:ind w:firstLine="0"/>
              <w:rPr>
                <w:rFonts w:ascii="Roboto Cn" w:hAnsi="Roboto Cn"/>
                <w:szCs w:val="22"/>
              </w:rPr>
            </w:pPr>
          </w:p>
        </w:tc>
        <w:tc>
          <w:tcPr>
            <w:tcW w:w="4677" w:type="dxa"/>
            <w:tcBorders>
              <w:top w:val="single" w:sz="4" w:space="0" w:color="auto"/>
              <w:left w:val="single" w:sz="4" w:space="0" w:color="auto"/>
              <w:bottom w:val="single" w:sz="4" w:space="0" w:color="auto"/>
              <w:right w:val="single" w:sz="4" w:space="0" w:color="auto"/>
            </w:tcBorders>
            <w:noWrap/>
          </w:tcPr>
          <w:p w:rsidR="00FE0256" w:rsidRPr="006C182F" w:rsidRDefault="00FE0256" w:rsidP="002D30EC">
            <w:pPr>
              <w:ind w:firstLine="0"/>
              <w:rPr>
                <w:rFonts w:ascii="Roboto Cn" w:hAnsi="Roboto Cn"/>
                <w:szCs w:val="22"/>
              </w:rPr>
            </w:pPr>
          </w:p>
          <w:p w:rsidR="00FE0256" w:rsidRPr="006C182F" w:rsidRDefault="00FE0256" w:rsidP="002D30EC">
            <w:pPr>
              <w:ind w:firstLine="0"/>
              <w:rPr>
                <w:rFonts w:ascii="Roboto Cn" w:hAnsi="Roboto Cn"/>
                <w:szCs w:val="22"/>
              </w:rPr>
            </w:pPr>
          </w:p>
          <w:p w:rsidR="00FE0256" w:rsidRPr="006C182F" w:rsidRDefault="00FE0256" w:rsidP="002D30EC">
            <w:pPr>
              <w:ind w:firstLine="0"/>
              <w:rPr>
                <w:rFonts w:ascii="Roboto Cn" w:hAnsi="Roboto Cn"/>
                <w:szCs w:val="22"/>
              </w:rPr>
            </w:pPr>
            <w:r w:rsidRPr="006C182F">
              <w:rPr>
                <w:rFonts w:ascii="Roboto Cn" w:hAnsi="Roboto Cn"/>
                <w:sz w:val="22"/>
                <w:szCs w:val="22"/>
              </w:rPr>
              <w:t>Scheda n. ________</w:t>
            </w:r>
            <w:r>
              <w:rPr>
                <w:rFonts w:ascii="Roboto Cn" w:hAnsi="Roboto Cn"/>
                <w:sz w:val="22"/>
                <w:szCs w:val="22"/>
              </w:rPr>
              <w:t xml:space="preserve"> ______del _______________________</w:t>
            </w:r>
          </w:p>
        </w:tc>
      </w:tr>
    </w:tbl>
    <w:p w:rsidR="00FE0256" w:rsidRPr="00F9284D" w:rsidRDefault="00FE0256" w:rsidP="00F9284D">
      <w:pPr>
        <w:spacing w:before="240" w:after="120"/>
        <w:ind w:firstLine="0"/>
        <w:rPr>
          <w:rFonts w:ascii="Roboto Cn" w:hAnsi="Roboto Cn"/>
          <w:i/>
          <w:iCs/>
        </w:rPr>
      </w:pPr>
      <w:r w:rsidRPr="00F9284D">
        <w:rPr>
          <w:rFonts w:ascii="Roboto Cn" w:hAnsi="Roboto Cn"/>
          <w:i/>
          <w:iCs/>
        </w:rPr>
        <w:t xml:space="preserve">Compilazione a cura del nucleo famigliare: </w:t>
      </w:r>
    </w:p>
    <w:tbl>
      <w:tblPr>
        <w:tblW w:w="10490" w:type="dxa"/>
        <w:jc w:val="center"/>
        <w:tblCellMar>
          <w:left w:w="70" w:type="dxa"/>
          <w:right w:w="70" w:type="dxa"/>
        </w:tblCellMar>
        <w:tblLook w:val="00A0"/>
      </w:tblPr>
      <w:tblGrid>
        <w:gridCol w:w="5813"/>
        <w:gridCol w:w="429"/>
        <w:gridCol w:w="2122"/>
        <w:gridCol w:w="2126"/>
      </w:tblGrid>
      <w:tr w:rsidR="00FE0256" w:rsidRPr="00771A5E" w:rsidTr="00406D55">
        <w:trPr>
          <w:jc w:val="center"/>
        </w:trPr>
        <w:tc>
          <w:tcPr>
            <w:tcW w:w="5813" w:type="dxa"/>
            <w:tcBorders>
              <w:top w:val="single" w:sz="4" w:space="0" w:color="auto"/>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Anno di nascita della persona che presenta i dati della rilevazione</w:t>
            </w:r>
          </w:p>
          <w:p w:rsidR="00FE0256" w:rsidRPr="0005339E" w:rsidRDefault="00FE0256" w:rsidP="0005339E">
            <w:pPr>
              <w:spacing w:before="120" w:after="120"/>
              <w:ind w:firstLine="0"/>
              <w:rPr>
                <w:rFonts w:ascii="Roboto Cn" w:hAnsi="Roboto Cn"/>
              </w:rPr>
            </w:pPr>
          </w:p>
        </w:tc>
        <w:tc>
          <w:tcPr>
            <w:tcW w:w="4677" w:type="dxa"/>
            <w:gridSpan w:val="3"/>
            <w:tcBorders>
              <w:top w:val="single" w:sz="4" w:space="0" w:color="auto"/>
              <w:left w:val="single" w:sz="4" w:space="0" w:color="auto"/>
              <w:bottom w:val="single" w:sz="4" w:space="0" w:color="auto"/>
              <w:right w:val="single" w:sz="4" w:space="0" w:color="auto"/>
            </w:tcBorders>
            <w:noWrap/>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Cittadinanza della persona che presenta i dati della rilevazione</w:t>
            </w:r>
          </w:p>
        </w:tc>
        <w:tc>
          <w:tcPr>
            <w:tcW w:w="4677" w:type="dxa"/>
            <w:gridSpan w:val="3"/>
            <w:tcBorders>
              <w:top w:val="nil"/>
              <w:left w:val="single" w:sz="4" w:space="0" w:color="auto"/>
              <w:bottom w:val="single" w:sz="4" w:space="0" w:color="auto"/>
              <w:right w:val="single" w:sz="4" w:space="0" w:color="auto"/>
            </w:tcBorders>
            <w:noWrap/>
            <w:vAlign w:val="center"/>
          </w:tcPr>
          <w:p w:rsidR="00FE0256" w:rsidRPr="0005339E" w:rsidRDefault="00FE0256" w:rsidP="00406D55">
            <w:pPr>
              <w:ind w:firstLine="0"/>
              <w:jc w:val="center"/>
              <w:rPr>
                <w:rFonts w:ascii="Roboto Cn" w:hAnsi="Roboto Cn"/>
              </w:rPr>
            </w:pPr>
          </w:p>
        </w:tc>
      </w:tr>
      <w:tr w:rsidR="00FE0256" w:rsidRPr="00771A5E" w:rsidTr="7399C197">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7399C197">
            <w:pPr>
              <w:spacing w:before="120" w:after="120"/>
              <w:ind w:firstLine="0"/>
              <w:rPr>
                <w:rFonts w:ascii="Roboto Cn" w:hAnsi="Roboto Cn"/>
              </w:rPr>
            </w:pPr>
          </w:p>
        </w:tc>
        <w:tc>
          <w:tcPr>
            <w:tcW w:w="4677" w:type="dxa"/>
            <w:gridSpan w:val="3"/>
            <w:tcBorders>
              <w:top w:val="nil"/>
              <w:left w:val="single" w:sz="4" w:space="0" w:color="auto"/>
              <w:bottom w:val="single" w:sz="4" w:space="0" w:color="auto"/>
              <w:right w:val="single" w:sz="4" w:space="0" w:color="auto"/>
            </w:tcBorders>
            <w:noWrap/>
          </w:tcPr>
          <w:p w:rsidR="00FE0256" w:rsidRPr="0005339E" w:rsidRDefault="00FE0256" w:rsidP="002D30EC">
            <w:pPr>
              <w:ind w:firstLine="0"/>
              <w:rPr>
                <w:rFonts w:ascii="Roboto Cn" w:hAnsi="Roboto Cn"/>
              </w:rPr>
            </w:pPr>
          </w:p>
        </w:tc>
      </w:tr>
      <w:tr w:rsidR="00FE0256" w:rsidRPr="00771A5E" w:rsidTr="7399C197">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Numero complessivo dei componenti il nucleo anagrafico</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n.</w:t>
            </w:r>
          </w:p>
        </w:tc>
        <w:tc>
          <w:tcPr>
            <w:tcW w:w="4248" w:type="dxa"/>
            <w:gridSpan w:val="2"/>
            <w:tcBorders>
              <w:top w:val="nil"/>
              <w:left w:val="single" w:sz="4" w:space="0" w:color="auto"/>
              <w:bottom w:val="single" w:sz="4" w:space="0" w:color="auto"/>
              <w:right w:val="single" w:sz="4" w:space="0" w:color="auto"/>
            </w:tcBorders>
          </w:tcPr>
          <w:p w:rsidR="00FE0256" w:rsidRPr="0005339E" w:rsidRDefault="00FE0256" w:rsidP="002D30EC">
            <w:pPr>
              <w:ind w:firstLine="0"/>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Anno di nascita del secondo componente più anziano del nucleo anagrafico (ove presente)</w:t>
            </w:r>
          </w:p>
        </w:tc>
        <w:tc>
          <w:tcPr>
            <w:tcW w:w="4677" w:type="dxa"/>
            <w:gridSpan w:val="3"/>
            <w:tcBorders>
              <w:top w:val="nil"/>
              <w:left w:val="single" w:sz="4" w:space="0" w:color="auto"/>
              <w:bottom w:val="single" w:sz="4" w:space="0" w:color="auto"/>
              <w:right w:val="single" w:sz="4" w:space="0" w:color="auto"/>
            </w:tcBorders>
            <w:noWrap/>
            <w:vAlign w:val="center"/>
          </w:tcPr>
          <w:p w:rsidR="00FE0256" w:rsidRPr="0005339E" w:rsidRDefault="00FE0256" w:rsidP="00406D55">
            <w:pPr>
              <w:ind w:firstLine="0"/>
              <w:jc w:val="center"/>
              <w:rPr>
                <w:rFonts w:ascii="Roboto Cn" w:hAnsi="Roboto Cn"/>
              </w:rPr>
            </w:pPr>
          </w:p>
        </w:tc>
      </w:tr>
      <w:tr w:rsidR="00FE0256" w:rsidRPr="00771A5E" w:rsidTr="7399C197">
        <w:trPr>
          <w:trHeight w:val="2055"/>
          <w:jc w:val="center"/>
        </w:trPr>
        <w:tc>
          <w:tcPr>
            <w:tcW w:w="5813" w:type="dxa"/>
            <w:tcBorders>
              <w:top w:val="nil"/>
              <w:left w:val="single" w:sz="4" w:space="0" w:color="auto"/>
              <w:bottom w:val="single" w:sz="4" w:space="0" w:color="auto"/>
              <w:right w:val="single" w:sz="4" w:space="0" w:color="auto"/>
            </w:tcBorders>
            <w:noWrap/>
          </w:tcPr>
          <w:p w:rsidR="00FE0256" w:rsidRDefault="00FE0256" w:rsidP="009B4785">
            <w:pPr>
              <w:spacing w:before="120" w:after="120"/>
              <w:ind w:firstLine="0"/>
              <w:rPr>
                <w:rFonts w:ascii="Roboto Cn" w:hAnsi="Roboto Cn"/>
              </w:rPr>
            </w:pPr>
            <w:r w:rsidRPr="0005339E">
              <w:rPr>
                <w:rFonts w:ascii="Roboto Cn" w:hAnsi="Roboto Cn"/>
              </w:rPr>
              <w:t>Occupazione della persona che presenta i dati della rilevazione:</w:t>
            </w:r>
          </w:p>
          <w:p w:rsidR="00FE0256" w:rsidRPr="009066C2" w:rsidRDefault="00FE0256" w:rsidP="00D536C1">
            <w:pPr>
              <w:spacing w:before="120" w:after="120"/>
              <w:ind w:firstLine="0"/>
              <w:rPr>
                <w:rFonts w:ascii="Roboto Cn" w:hAnsi="Roboto Cn"/>
                <w:i/>
                <w:iCs/>
                <w:szCs w:val="22"/>
              </w:rPr>
            </w:pPr>
            <w:r w:rsidRPr="009066C2">
              <w:rPr>
                <w:rFonts w:ascii="Roboto Cn" w:hAnsi="Roboto Cn"/>
                <w:i/>
                <w:iCs/>
                <w:sz w:val="22"/>
                <w:szCs w:val="22"/>
              </w:rPr>
              <w:t>Barrare la casella corrispondente. Per le definizioni si rimanda alla tabella allegata al presente modulo</w:t>
            </w:r>
          </w:p>
        </w:tc>
        <w:tc>
          <w:tcPr>
            <w:tcW w:w="4677" w:type="dxa"/>
            <w:gridSpan w:val="3"/>
            <w:tcBorders>
              <w:top w:val="nil"/>
              <w:left w:val="single" w:sz="4" w:space="0" w:color="auto"/>
              <w:bottom w:val="single" w:sz="4" w:space="0" w:color="auto"/>
              <w:right w:val="single" w:sz="4" w:space="0" w:color="auto"/>
            </w:tcBorders>
            <w:noWrap/>
            <w:vAlign w:val="center"/>
          </w:tcPr>
          <w:p w:rsidR="00FE0256" w:rsidRPr="0005339E" w:rsidRDefault="00FE0256" w:rsidP="006C182F">
            <w:pPr>
              <w:pStyle w:val="ListParagraph"/>
              <w:numPr>
                <w:ilvl w:val="0"/>
                <w:numId w:val="1"/>
              </w:numPr>
              <w:ind w:left="343" w:hanging="283"/>
              <w:jc w:val="left"/>
              <w:rPr>
                <w:rFonts w:ascii="Roboto Cn" w:hAnsi="Roboto Cn"/>
              </w:rPr>
            </w:pPr>
            <w:r>
              <w:rPr>
                <w:rFonts w:ascii="Roboto Cn" w:hAnsi="Roboto Cn"/>
              </w:rPr>
              <w:t xml:space="preserve">1. </w:t>
            </w:r>
            <w:r w:rsidRPr="0005339E">
              <w:rPr>
                <w:rFonts w:ascii="Roboto Cn" w:hAnsi="Roboto Cn"/>
              </w:rPr>
              <w:t>occupato dip</w:t>
            </w:r>
            <w:r>
              <w:rPr>
                <w:rFonts w:ascii="Roboto Cn" w:hAnsi="Roboto Cn"/>
              </w:rPr>
              <w:t>.</w:t>
            </w:r>
            <w:r w:rsidRPr="0005339E">
              <w:rPr>
                <w:rFonts w:ascii="Roboto Cn" w:hAnsi="Roboto Cn"/>
              </w:rPr>
              <w:t xml:space="preserve"> a tempo determinato</w:t>
            </w:r>
          </w:p>
          <w:p w:rsidR="00FE0256" w:rsidRPr="0005339E" w:rsidRDefault="00FE0256" w:rsidP="006C182F">
            <w:pPr>
              <w:pStyle w:val="ListParagraph"/>
              <w:numPr>
                <w:ilvl w:val="0"/>
                <w:numId w:val="1"/>
              </w:numPr>
              <w:ind w:left="343" w:hanging="283"/>
              <w:jc w:val="left"/>
              <w:rPr>
                <w:rFonts w:ascii="Roboto Cn" w:hAnsi="Roboto Cn"/>
              </w:rPr>
            </w:pPr>
            <w:r>
              <w:rPr>
                <w:rFonts w:ascii="Roboto Cn" w:hAnsi="Roboto Cn"/>
              </w:rPr>
              <w:t xml:space="preserve">2. </w:t>
            </w:r>
            <w:r w:rsidRPr="0005339E">
              <w:rPr>
                <w:rFonts w:ascii="Roboto Cn" w:hAnsi="Roboto Cn"/>
              </w:rPr>
              <w:t>occupato dip</w:t>
            </w:r>
            <w:r>
              <w:rPr>
                <w:rFonts w:ascii="Roboto Cn" w:hAnsi="Roboto Cn"/>
              </w:rPr>
              <w:t xml:space="preserve">. </w:t>
            </w:r>
            <w:r w:rsidRPr="0005339E">
              <w:rPr>
                <w:rFonts w:ascii="Roboto Cn" w:hAnsi="Roboto Cn"/>
              </w:rPr>
              <w:t>a tempo indeterminato</w:t>
            </w:r>
          </w:p>
          <w:p w:rsidR="00FE0256" w:rsidRPr="0005339E" w:rsidRDefault="00FE0256" w:rsidP="006C182F">
            <w:pPr>
              <w:pStyle w:val="ListParagraph"/>
              <w:numPr>
                <w:ilvl w:val="0"/>
                <w:numId w:val="1"/>
              </w:numPr>
              <w:ind w:left="343" w:hanging="283"/>
              <w:jc w:val="left"/>
              <w:rPr>
                <w:rFonts w:ascii="Roboto Cn" w:hAnsi="Roboto Cn"/>
              </w:rPr>
            </w:pPr>
            <w:r>
              <w:rPr>
                <w:rFonts w:ascii="Roboto Cn" w:hAnsi="Roboto Cn"/>
              </w:rPr>
              <w:t xml:space="preserve">3. </w:t>
            </w:r>
            <w:r w:rsidRPr="0005339E">
              <w:rPr>
                <w:rFonts w:ascii="Roboto Cn" w:hAnsi="Roboto Cn"/>
              </w:rPr>
              <w:t>occupato indip</w:t>
            </w:r>
            <w:r>
              <w:rPr>
                <w:rFonts w:ascii="Roboto Cn" w:hAnsi="Roboto Cn"/>
              </w:rPr>
              <w:t>endente</w:t>
            </w:r>
          </w:p>
          <w:p w:rsidR="00FE0256" w:rsidRPr="0005339E" w:rsidRDefault="00FE0256" w:rsidP="006C182F">
            <w:pPr>
              <w:pStyle w:val="ListParagraph"/>
              <w:numPr>
                <w:ilvl w:val="0"/>
                <w:numId w:val="1"/>
              </w:numPr>
              <w:ind w:left="343" w:hanging="283"/>
              <w:jc w:val="left"/>
              <w:rPr>
                <w:rFonts w:ascii="Roboto Cn" w:hAnsi="Roboto Cn"/>
              </w:rPr>
            </w:pPr>
            <w:r>
              <w:rPr>
                <w:rFonts w:ascii="Roboto Cn" w:hAnsi="Roboto Cn"/>
              </w:rPr>
              <w:t xml:space="preserve">4. </w:t>
            </w:r>
            <w:r w:rsidRPr="0005339E">
              <w:rPr>
                <w:rFonts w:ascii="Roboto Cn" w:hAnsi="Roboto Cn"/>
              </w:rPr>
              <w:t>occupato indip</w:t>
            </w:r>
            <w:r>
              <w:rPr>
                <w:rFonts w:ascii="Roboto Cn" w:hAnsi="Roboto Cn"/>
              </w:rPr>
              <w:t>.</w:t>
            </w:r>
            <w:r w:rsidRPr="0005339E">
              <w:rPr>
                <w:rFonts w:ascii="Roboto Cn" w:hAnsi="Roboto Cn"/>
              </w:rPr>
              <w:t xml:space="preserve"> </w:t>
            </w:r>
            <w:r>
              <w:rPr>
                <w:rFonts w:ascii="Roboto Cn" w:hAnsi="Roboto Cn"/>
              </w:rPr>
              <w:t xml:space="preserve">– atipico </w:t>
            </w:r>
          </w:p>
          <w:p w:rsidR="00FE0256" w:rsidRPr="0005339E" w:rsidRDefault="00FE0256" w:rsidP="006C182F">
            <w:pPr>
              <w:pStyle w:val="ListParagraph"/>
              <w:numPr>
                <w:ilvl w:val="0"/>
                <w:numId w:val="1"/>
              </w:numPr>
              <w:ind w:left="343" w:hanging="283"/>
              <w:jc w:val="left"/>
              <w:rPr>
                <w:rFonts w:ascii="Roboto Cn" w:hAnsi="Roboto Cn"/>
              </w:rPr>
            </w:pPr>
            <w:r>
              <w:rPr>
                <w:rFonts w:ascii="Roboto Cn" w:hAnsi="Roboto Cn"/>
              </w:rPr>
              <w:t xml:space="preserve">5. </w:t>
            </w:r>
            <w:r w:rsidRPr="0005339E">
              <w:rPr>
                <w:rFonts w:ascii="Roboto Cn" w:hAnsi="Roboto Cn"/>
              </w:rPr>
              <w:t>non occupato</w:t>
            </w:r>
          </w:p>
          <w:p w:rsidR="00FE0256" w:rsidRPr="0005339E" w:rsidRDefault="00FE0256" w:rsidP="006C182F">
            <w:pPr>
              <w:ind w:left="343" w:hanging="283"/>
              <w:jc w:val="left"/>
              <w:rPr>
                <w:rFonts w:ascii="Roboto Cn" w:hAnsi="Roboto Cn"/>
              </w:rPr>
            </w:pPr>
          </w:p>
        </w:tc>
      </w:tr>
      <w:tr w:rsidR="00FE0256" w:rsidRPr="00771A5E" w:rsidTr="7399C197">
        <w:trPr>
          <w:trHeight w:val="1957"/>
          <w:jc w:val="center"/>
        </w:trPr>
        <w:tc>
          <w:tcPr>
            <w:tcW w:w="5813" w:type="dxa"/>
            <w:tcBorders>
              <w:top w:val="nil"/>
              <w:left w:val="single" w:sz="4" w:space="0" w:color="auto"/>
              <w:bottom w:val="single" w:sz="4" w:space="0" w:color="auto"/>
              <w:right w:val="single" w:sz="4" w:space="0" w:color="auto"/>
            </w:tcBorders>
            <w:noWrap/>
          </w:tcPr>
          <w:p w:rsidR="00FE0256" w:rsidRDefault="00FE0256" w:rsidP="0005339E">
            <w:pPr>
              <w:spacing w:before="120" w:after="120"/>
              <w:ind w:firstLine="0"/>
              <w:jc w:val="left"/>
              <w:rPr>
                <w:rFonts w:ascii="Roboto Cn" w:hAnsi="Roboto Cn"/>
              </w:rPr>
            </w:pPr>
            <w:r w:rsidRPr="0005339E">
              <w:rPr>
                <w:rFonts w:ascii="Roboto Cn" w:hAnsi="Roboto Cn"/>
              </w:rPr>
              <w:t xml:space="preserve">Tipo contratto locazione: </w:t>
            </w:r>
          </w:p>
          <w:p w:rsidR="00FE0256" w:rsidRPr="00F16249" w:rsidRDefault="00FE0256" w:rsidP="0005339E">
            <w:pPr>
              <w:spacing w:before="120" w:after="120"/>
              <w:ind w:firstLine="0"/>
              <w:jc w:val="left"/>
              <w:rPr>
                <w:rFonts w:ascii="Roboto Cn" w:hAnsi="Roboto Cn"/>
              </w:rPr>
            </w:pPr>
            <w:r w:rsidRPr="009066C2">
              <w:rPr>
                <w:rFonts w:ascii="Roboto Cn" w:hAnsi="Roboto Cn"/>
                <w:i/>
                <w:iCs/>
                <w:sz w:val="22"/>
                <w:szCs w:val="18"/>
              </w:rPr>
              <w:t>Barrare la casella corrispondente</w:t>
            </w:r>
          </w:p>
        </w:tc>
        <w:tc>
          <w:tcPr>
            <w:tcW w:w="4677" w:type="dxa"/>
            <w:gridSpan w:val="3"/>
            <w:tcBorders>
              <w:top w:val="nil"/>
              <w:left w:val="single" w:sz="4" w:space="0" w:color="auto"/>
              <w:bottom w:val="single" w:sz="4" w:space="0" w:color="auto"/>
              <w:right w:val="single" w:sz="4" w:space="0" w:color="auto"/>
            </w:tcBorders>
            <w:noWrap/>
            <w:vAlign w:val="center"/>
          </w:tcPr>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 xml:space="preserve">1. </w:t>
            </w:r>
            <w:r w:rsidRPr="0005339E">
              <w:rPr>
                <w:rFonts w:ascii="Roboto Cn" w:hAnsi="Roboto Cn"/>
              </w:rPr>
              <w:t>contratto concordato</w:t>
            </w:r>
            <w:r>
              <w:rPr>
                <w:rFonts w:ascii="Roboto Cn" w:hAnsi="Roboto Cn"/>
              </w:rPr>
              <w:t xml:space="preserve"> (L431/98)</w:t>
            </w:r>
          </w:p>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 xml:space="preserve">2. </w:t>
            </w:r>
            <w:r w:rsidRPr="0005339E">
              <w:rPr>
                <w:rFonts w:ascii="Roboto Cn" w:hAnsi="Roboto Cn"/>
              </w:rPr>
              <w:t>contratto libero</w:t>
            </w:r>
            <w:r>
              <w:rPr>
                <w:rFonts w:ascii="Roboto Cn" w:hAnsi="Roboto Cn"/>
              </w:rPr>
              <w:t xml:space="preserve"> (L431/98)</w:t>
            </w:r>
          </w:p>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 xml:space="preserve">3. </w:t>
            </w:r>
            <w:r w:rsidRPr="0005339E">
              <w:rPr>
                <w:rFonts w:ascii="Roboto Cn" w:hAnsi="Roboto Cn"/>
              </w:rPr>
              <w:t>contratto transitorio</w:t>
            </w:r>
            <w:r>
              <w:rPr>
                <w:rFonts w:ascii="Roboto Cn" w:hAnsi="Roboto Cn"/>
              </w:rPr>
              <w:t xml:space="preserve"> (L431/98)</w:t>
            </w:r>
          </w:p>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 xml:space="preserve">4. </w:t>
            </w:r>
            <w:r w:rsidRPr="0005339E">
              <w:rPr>
                <w:rFonts w:ascii="Roboto Cn" w:hAnsi="Roboto Cn"/>
              </w:rPr>
              <w:t>contratto per studenti</w:t>
            </w:r>
            <w:r>
              <w:rPr>
                <w:rFonts w:ascii="Roboto Cn" w:hAnsi="Roboto Cn"/>
              </w:rPr>
              <w:t xml:space="preserve"> (L431/98)</w:t>
            </w:r>
          </w:p>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 xml:space="preserve">5. </w:t>
            </w:r>
            <w:r w:rsidRPr="0005339E">
              <w:rPr>
                <w:rFonts w:ascii="Roboto Cn" w:hAnsi="Roboto Cn"/>
              </w:rPr>
              <w:t>equo canone</w:t>
            </w:r>
            <w:r>
              <w:rPr>
                <w:rFonts w:ascii="Roboto Cn" w:hAnsi="Roboto Cn"/>
              </w:rPr>
              <w:t xml:space="preserve"> (L392/78)</w:t>
            </w:r>
          </w:p>
          <w:p w:rsidR="00FE0256" w:rsidRDefault="00FE0256" w:rsidP="006C182F">
            <w:pPr>
              <w:pStyle w:val="ListParagraph"/>
              <w:numPr>
                <w:ilvl w:val="0"/>
                <w:numId w:val="2"/>
              </w:numPr>
              <w:ind w:left="343" w:hanging="283"/>
              <w:jc w:val="left"/>
              <w:rPr>
                <w:rFonts w:ascii="Roboto Cn" w:hAnsi="Roboto Cn"/>
              </w:rPr>
            </w:pPr>
            <w:r>
              <w:rPr>
                <w:rFonts w:ascii="Roboto Cn" w:hAnsi="Roboto Cn"/>
              </w:rPr>
              <w:t xml:space="preserve">6. </w:t>
            </w:r>
            <w:r w:rsidRPr="0005339E">
              <w:rPr>
                <w:rFonts w:ascii="Roboto Cn" w:hAnsi="Roboto Cn"/>
              </w:rPr>
              <w:t>patto in deroga</w:t>
            </w:r>
            <w:r>
              <w:rPr>
                <w:rFonts w:ascii="Roboto Cn" w:hAnsi="Roboto Cn"/>
              </w:rPr>
              <w:t xml:space="preserve"> (L359/92)</w:t>
            </w:r>
          </w:p>
          <w:p w:rsidR="00FE0256" w:rsidRPr="0005339E" w:rsidRDefault="00FE0256" w:rsidP="006C182F">
            <w:pPr>
              <w:pStyle w:val="ListParagraph"/>
              <w:numPr>
                <w:ilvl w:val="0"/>
                <w:numId w:val="2"/>
              </w:numPr>
              <w:ind w:left="343" w:hanging="283"/>
              <w:jc w:val="left"/>
              <w:rPr>
                <w:rFonts w:ascii="Roboto Cn" w:hAnsi="Roboto Cn"/>
              </w:rPr>
            </w:pPr>
            <w:r>
              <w:rPr>
                <w:rFonts w:ascii="Roboto Cn" w:hAnsi="Roboto Cn"/>
              </w:rPr>
              <w:t>7. Altro</w:t>
            </w:r>
          </w:p>
          <w:p w:rsidR="00FE0256" w:rsidRPr="0005339E" w:rsidRDefault="00FE0256" w:rsidP="006C182F">
            <w:pPr>
              <w:ind w:left="343" w:hanging="283"/>
              <w:jc w:val="left"/>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Affitto mensile corrisposto, comprensivo di rivalutazioni Istat ed escluse le spese condominiali</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single" w:sz="4" w:space="0" w:color="auto"/>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 xml:space="preserve">Spese condominiali </w:t>
            </w:r>
            <w:r>
              <w:rPr>
                <w:rFonts w:ascii="Roboto Cn" w:hAnsi="Roboto Cn"/>
              </w:rPr>
              <w:t xml:space="preserve">annue </w:t>
            </w:r>
          </w:p>
        </w:tc>
        <w:tc>
          <w:tcPr>
            <w:tcW w:w="429" w:type="dxa"/>
            <w:tcBorders>
              <w:top w:val="single" w:sz="4" w:space="0" w:color="auto"/>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single" w:sz="4" w:space="0" w:color="auto"/>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single" w:sz="4" w:space="0" w:color="auto"/>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Anno di riferimento del reddito complessivo / DSU per l'ISEE</w:t>
            </w:r>
          </w:p>
          <w:p w:rsidR="00FE0256" w:rsidRPr="0005339E" w:rsidRDefault="00FE0256" w:rsidP="0005339E">
            <w:pPr>
              <w:spacing w:before="120" w:after="120"/>
              <w:ind w:firstLine="0"/>
              <w:rPr>
                <w:rFonts w:ascii="Roboto Cn" w:hAnsi="Roboto Cn"/>
              </w:rPr>
            </w:pPr>
          </w:p>
        </w:tc>
        <w:tc>
          <w:tcPr>
            <w:tcW w:w="4677" w:type="dxa"/>
            <w:gridSpan w:val="3"/>
            <w:tcBorders>
              <w:top w:val="single" w:sz="4" w:space="0" w:color="auto"/>
              <w:left w:val="single" w:sz="4" w:space="0" w:color="auto"/>
              <w:bottom w:val="single" w:sz="4" w:space="0" w:color="auto"/>
              <w:right w:val="single" w:sz="4" w:space="0" w:color="auto"/>
            </w:tcBorders>
            <w:noWrap/>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434910">
              <w:rPr>
                <w:rFonts w:ascii="Roboto Cn" w:hAnsi="Roboto Cn"/>
              </w:rPr>
              <w:t>“Somma dei redditi dei componenti del nucleo” ISEE desumibile dalla attestazione ISEE</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434910">
              <w:rPr>
                <w:rFonts w:ascii="Roboto Cn" w:hAnsi="Roboto Cn"/>
              </w:rPr>
              <w:t>“Patrimonio mobiliare del nucleo” ISEE desumibile dalla attestazione ISEE</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434910">
              <w:rPr>
                <w:rFonts w:ascii="Roboto Cn" w:hAnsi="Roboto Cn"/>
              </w:rPr>
              <w:t>“Patrimonio immobiliare del nucleo” ISEE desumibile dalla attestazione ISEE</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bookmarkStart w:id="0" w:name="_GoBack"/>
            <w:bookmarkEnd w:id="0"/>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Numero di percettori di redditi dalla DSU per l'ISEE</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n.</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Valore ISEE del nucleo famigliare.</w:t>
            </w:r>
          </w:p>
          <w:p w:rsidR="00FE0256" w:rsidRPr="0005339E" w:rsidRDefault="00FE0256" w:rsidP="0005339E">
            <w:pPr>
              <w:spacing w:before="120" w:after="120"/>
              <w:ind w:firstLine="0"/>
              <w:rPr>
                <w:rFonts w:ascii="Roboto Cn" w:hAnsi="Roboto Cn"/>
              </w:rPr>
            </w:pPr>
            <w:r w:rsidRPr="0005339E">
              <w:rPr>
                <w:rFonts w:ascii="Roboto Cn" w:hAnsi="Roboto Cn"/>
              </w:rPr>
              <w:t xml:space="preserve">Tale valore non deve essere superiore a € </w:t>
            </w:r>
            <w:bookmarkStart w:id="1" w:name="_Hlk22808995"/>
            <w:r w:rsidRPr="0005339E">
              <w:rPr>
                <w:rFonts w:ascii="Roboto Cn" w:hAnsi="Roboto Cn"/>
              </w:rPr>
              <w:t>41.006,00</w:t>
            </w:r>
            <w:bookmarkEnd w:id="1"/>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5813" w:type="dxa"/>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Numero di componenti indicati nella DSU per l'ISEE</w:t>
            </w:r>
          </w:p>
        </w:tc>
        <w:tc>
          <w:tcPr>
            <w:tcW w:w="429" w:type="dxa"/>
            <w:tcBorders>
              <w:top w:val="nil"/>
              <w:left w:val="single" w:sz="4" w:space="0" w:color="auto"/>
              <w:bottom w:val="single" w:sz="4" w:space="0" w:color="auto"/>
              <w:right w:val="single" w:sz="4" w:space="0" w:color="auto"/>
            </w:tcBorders>
            <w:noWrap/>
            <w:vAlign w:val="center"/>
          </w:tcPr>
          <w:p w:rsidR="00FE0256" w:rsidRPr="0005339E" w:rsidRDefault="00FE0256" w:rsidP="006C182F">
            <w:pPr>
              <w:ind w:firstLine="0"/>
              <w:jc w:val="center"/>
              <w:rPr>
                <w:rFonts w:ascii="Roboto Cn" w:hAnsi="Roboto Cn"/>
              </w:rPr>
            </w:pPr>
            <w:r w:rsidRPr="0005339E">
              <w:rPr>
                <w:rFonts w:ascii="Roboto Cn" w:hAnsi="Roboto Cn"/>
              </w:rPr>
              <w:t>n.</w:t>
            </w:r>
          </w:p>
        </w:tc>
        <w:tc>
          <w:tcPr>
            <w:tcW w:w="4248" w:type="dxa"/>
            <w:gridSpan w:val="2"/>
            <w:tcBorders>
              <w:top w:val="nil"/>
              <w:left w:val="single" w:sz="4" w:space="0" w:color="auto"/>
              <w:bottom w:val="single" w:sz="4" w:space="0" w:color="auto"/>
              <w:right w:val="single" w:sz="4" w:space="0" w:color="auto"/>
            </w:tcBorders>
            <w:vAlign w:val="center"/>
          </w:tcPr>
          <w:p w:rsidR="00FE0256" w:rsidRPr="0005339E" w:rsidRDefault="00FE0256" w:rsidP="00406D55">
            <w:pPr>
              <w:ind w:firstLine="0"/>
              <w:jc w:val="center"/>
              <w:rPr>
                <w:rFonts w:ascii="Roboto Cn" w:hAnsi="Roboto Cn"/>
              </w:rPr>
            </w:pP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ha percepito SIA/RES/REI nell'ultimo anno?</w:t>
            </w:r>
          </w:p>
          <w:p w:rsidR="00FE0256" w:rsidRPr="0005339E" w:rsidRDefault="00FE0256" w:rsidP="0005339E">
            <w:pPr>
              <w:spacing w:before="120" w:after="120"/>
              <w:ind w:firstLine="0"/>
              <w:rPr>
                <w:rFonts w:ascii="Roboto Cn" w:hAnsi="Roboto Cn"/>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cs="Courier New"/>
              </w:rPr>
              <w:t>Il nucleo familiare ha ricevuto un atto di sfratto per morosità con citazione per la convalida nel corso dell’ultimo anno?</w:t>
            </w: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cs="Courier New"/>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cs="Courier New"/>
              </w:rPr>
            </w:pPr>
            <w:r w:rsidRPr="0005339E">
              <w:rPr>
                <w:rFonts w:ascii="Roboto Cn" w:hAnsi="Roboto Cn"/>
              </w:rPr>
              <w:t>NO</w:t>
            </w: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ha percepito o fatto domanda per il reddito di cittadinanza o la pensione di cittadinanza?</w:t>
            </w:r>
          </w:p>
          <w:p w:rsidR="00FE0256" w:rsidRPr="0005339E" w:rsidRDefault="00FE0256" w:rsidP="0005339E">
            <w:pPr>
              <w:spacing w:before="120" w:after="120"/>
              <w:ind w:firstLine="0"/>
              <w:rPr>
                <w:rFonts w:ascii="Roboto Cn" w:hAnsi="Roboto Cn"/>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è stato assegnatario del fondo affitto negli ultimi tre anni?</w:t>
            </w:r>
          </w:p>
          <w:p w:rsidR="00FE0256" w:rsidRPr="009910C0" w:rsidRDefault="00FE0256" w:rsidP="0005339E">
            <w:pPr>
              <w:pStyle w:val="NoSpacing"/>
              <w:spacing w:before="120" w:after="120"/>
              <w:rPr>
                <w:rFonts w:ascii="Roboto Cn" w:hAnsi="Roboto Cn"/>
                <w:sz w:val="24"/>
                <w:szCs w:val="20"/>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è assegnatario di un alloggio attraverso un'Agenzia per l'Affitto comunale?</w:t>
            </w:r>
          </w:p>
          <w:p w:rsidR="00FE0256" w:rsidRPr="0005339E" w:rsidRDefault="00FE0256" w:rsidP="0005339E">
            <w:pPr>
              <w:spacing w:before="120" w:after="120"/>
              <w:ind w:firstLine="0"/>
              <w:rPr>
                <w:rFonts w:ascii="Roboto Cn" w:hAnsi="Roboto Cn"/>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r w:rsidR="00FE0256" w:rsidRPr="00771A5E" w:rsidTr="00406D55">
        <w:trPr>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è in una graduatoria ERP?</w:t>
            </w:r>
          </w:p>
          <w:p w:rsidR="00FE0256" w:rsidRPr="004222B6" w:rsidRDefault="00FE0256" w:rsidP="0005339E">
            <w:pPr>
              <w:spacing w:before="120" w:after="120"/>
              <w:ind w:firstLine="0"/>
              <w:rPr>
                <w:rFonts w:ascii="Roboto Cn" w:hAnsi="Roboto Cn"/>
                <w:i/>
                <w:iCs/>
              </w:rPr>
            </w:pPr>
            <w:r w:rsidRPr="004222B6">
              <w:rPr>
                <w:rFonts w:ascii="Roboto Cn" w:hAnsi="Roboto Cn"/>
                <w:i/>
                <w:iCs/>
              </w:rPr>
              <w:t>Inserire il dato solo se l’alloggio non è già stato assegnato</w:t>
            </w:r>
          </w:p>
          <w:p w:rsidR="00FE0256" w:rsidRPr="0005339E" w:rsidRDefault="00FE0256" w:rsidP="0005339E">
            <w:pPr>
              <w:spacing w:before="120" w:after="120"/>
              <w:ind w:firstLine="0"/>
              <w:rPr>
                <w:rFonts w:ascii="Roboto Cn" w:hAnsi="Roboto Cn"/>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r w:rsidR="00FE0256" w:rsidRPr="00771A5E" w:rsidTr="005265FC">
        <w:trPr>
          <w:trHeight w:val="53"/>
          <w:jc w:val="center"/>
        </w:trPr>
        <w:tc>
          <w:tcPr>
            <w:tcW w:w="8364" w:type="dxa"/>
            <w:gridSpan w:val="3"/>
            <w:tcBorders>
              <w:top w:val="nil"/>
              <w:left w:val="single" w:sz="4" w:space="0" w:color="auto"/>
              <w:bottom w:val="single" w:sz="4" w:space="0" w:color="auto"/>
              <w:right w:val="single" w:sz="4" w:space="0" w:color="auto"/>
            </w:tcBorders>
            <w:noWrap/>
          </w:tcPr>
          <w:p w:rsidR="00FE0256" w:rsidRPr="0005339E" w:rsidRDefault="00FE0256" w:rsidP="0005339E">
            <w:pPr>
              <w:spacing w:before="120" w:after="120"/>
              <w:ind w:firstLine="0"/>
              <w:rPr>
                <w:rFonts w:ascii="Roboto Cn" w:hAnsi="Roboto Cn"/>
              </w:rPr>
            </w:pPr>
            <w:r w:rsidRPr="0005339E">
              <w:rPr>
                <w:rFonts w:ascii="Roboto Cn" w:hAnsi="Roboto Cn"/>
              </w:rPr>
              <w:t>Il nucleo famigliare è in carico ai servizi sociali?</w:t>
            </w:r>
          </w:p>
          <w:p w:rsidR="00FE0256" w:rsidRPr="0005339E" w:rsidRDefault="00FE0256" w:rsidP="0005339E">
            <w:pPr>
              <w:spacing w:before="120" w:after="120"/>
              <w:ind w:firstLine="0"/>
              <w:rPr>
                <w:rFonts w:ascii="Roboto Cn" w:hAnsi="Roboto Cn"/>
              </w:rPr>
            </w:pPr>
          </w:p>
        </w:tc>
        <w:tc>
          <w:tcPr>
            <w:tcW w:w="2126" w:type="dxa"/>
            <w:tcBorders>
              <w:top w:val="nil"/>
              <w:left w:val="single" w:sz="4" w:space="0" w:color="auto"/>
              <w:bottom w:val="single" w:sz="4" w:space="0" w:color="auto"/>
              <w:right w:val="single" w:sz="4" w:space="0" w:color="auto"/>
            </w:tcBorders>
            <w:noWrap/>
            <w:vAlign w:val="center"/>
          </w:tcPr>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SI</w:t>
            </w:r>
          </w:p>
          <w:p w:rsidR="00FE0256" w:rsidRPr="0005339E" w:rsidRDefault="00FE0256" w:rsidP="00406D55">
            <w:pPr>
              <w:pStyle w:val="ListParagraph"/>
              <w:numPr>
                <w:ilvl w:val="0"/>
                <w:numId w:val="3"/>
              </w:numPr>
              <w:ind w:hanging="517"/>
              <w:jc w:val="left"/>
              <w:rPr>
                <w:rFonts w:ascii="Roboto Cn" w:hAnsi="Roboto Cn"/>
              </w:rPr>
            </w:pPr>
            <w:r w:rsidRPr="0005339E">
              <w:rPr>
                <w:rFonts w:ascii="Roboto Cn" w:hAnsi="Roboto Cn"/>
              </w:rPr>
              <w:t>NO</w:t>
            </w:r>
          </w:p>
        </w:tc>
      </w:tr>
    </w:tbl>
    <w:p w:rsidR="00FE0256" w:rsidRDefault="00FE0256">
      <w:pPr>
        <w:spacing w:after="160" w:line="259" w:lineRule="auto"/>
        <w:ind w:firstLine="0"/>
        <w:jc w:val="left"/>
        <w:rPr>
          <w:rFonts w:ascii="Roboto" w:hAnsi="Roboto" w:cs="ArialMT"/>
          <w:b/>
          <w:bCs/>
          <w:spacing w:val="20"/>
          <w:sz w:val="22"/>
          <w:szCs w:val="22"/>
          <w:lang w:eastAsia="en-US"/>
        </w:rPr>
      </w:pPr>
    </w:p>
    <w:p w:rsidR="00FE0256" w:rsidRDefault="00FE0256">
      <w:pPr>
        <w:spacing w:after="160" w:line="259" w:lineRule="auto"/>
        <w:ind w:firstLine="0"/>
        <w:jc w:val="left"/>
        <w:rPr>
          <w:rFonts w:ascii="Roboto" w:hAnsi="Roboto" w:cs="ArialMT"/>
          <w:b/>
          <w:bCs/>
          <w:spacing w:val="20"/>
          <w:szCs w:val="24"/>
          <w:lang w:eastAsia="en-US"/>
        </w:rPr>
      </w:pPr>
      <w:r>
        <w:rPr>
          <w:rFonts w:ascii="Roboto" w:hAnsi="Roboto" w:cs="ArialMT"/>
          <w:b/>
          <w:bCs/>
          <w:spacing w:val="20"/>
          <w:szCs w:val="24"/>
          <w:lang w:eastAsia="en-US"/>
        </w:rPr>
        <w:br w:type="page"/>
      </w:r>
    </w:p>
    <w:p w:rsidR="00FE0256" w:rsidRPr="007B6EDD" w:rsidRDefault="00FE0256" w:rsidP="0005339E">
      <w:pPr>
        <w:spacing w:line="259" w:lineRule="auto"/>
        <w:ind w:firstLine="0"/>
        <w:jc w:val="left"/>
        <w:rPr>
          <w:rFonts w:ascii="Roboto" w:hAnsi="Roboto" w:cs="ArialMT"/>
          <w:b/>
          <w:bCs/>
          <w:spacing w:val="20"/>
          <w:szCs w:val="24"/>
          <w:lang w:eastAsia="en-US"/>
        </w:rPr>
      </w:pPr>
      <w:r w:rsidRPr="007B6EDD">
        <w:rPr>
          <w:rFonts w:ascii="Roboto" w:hAnsi="Roboto" w:cs="ArialMT"/>
          <w:b/>
          <w:bCs/>
          <w:spacing w:val="20"/>
          <w:szCs w:val="24"/>
          <w:lang w:eastAsia="en-US"/>
        </w:rPr>
        <w:t xml:space="preserve">SUPPORTO ALLA COMPILAZIONE: </w:t>
      </w:r>
    </w:p>
    <w:p w:rsidR="00FE0256" w:rsidRPr="0005339E" w:rsidRDefault="00FE0256" w:rsidP="00D306E0">
      <w:pPr>
        <w:tabs>
          <w:tab w:val="left" w:pos="2719"/>
        </w:tabs>
        <w:spacing w:after="160" w:line="259" w:lineRule="auto"/>
        <w:ind w:firstLine="0"/>
        <w:jc w:val="left"/>
        <w:rPr>
          <w:rFonts w:ascii="Roboto Cn" w:hAnsi="Roboto Cn"/>
          <w:b/>
        </w:rPr>
      </w:pPr>
      <w:r w:rsidRPr="0005339E">
        <w:rPr>
          <w:rFonts w:ascii="Roboto Cn" w:hAnsi="Roboto Cn"/>
          <w:b/>
        </w:rPr>
        <w:t>Tabella occupazione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8363"/>
      </w:tblGrid>
      <w:tr w:rsidR="00FE0256" w:rsidRPr="00771A5E" w:rsidTr="009910C0">
        <w:tc>
          <w:tcPr>
            <w:tcW w:w="1838" w:type="dxa"/>
            <w:vAlign w:val="center"/>
          </w:tcPr>
          <w:p w:rsidR="00FE0256" w:rsidRPr="009910C0" w:rsidRDefault="00FE0256" w:rsidP="009910C0">
            <w:pPr>
              <w:ind w:firstLine="0"/>
              <w:jc w:val="center"/>
              <w:rPr>
                <w:rFonts w:ascii="Roboto Cn" w:hAnsi="Roboto Cn"/>
              </w:rPr>
            </w:pPr>
            <w:r w:rsidRPr="009910C0">
              <w:rPr>
                <w:rFonts w:ascii="Roboto Cn" w:hAnsi="Roboto Cn"/>
                <w:sz w:val="22"/>
              </w:rPr>
              <w:t>occupato dipendente</w:t>
            </w:r>
          </w:p>
        </w:tc>
        <w:tc>
          <w:tcPr>
            <w:tcW w:w="8363" w:type="dxa"/>
            <w:vAlign w:val="center"/>
          </w:tcPr>
          <w:p w:rsidR="00FE0256" w:rsidRPr="009910C0" w:rsidRDefault="00FE0256" w:rsidP="009910C0">
            <w:pPr>
              <w:ind w:firstLine="0"/>
              <w:jc w:val="left"/>
              <w:rPr>
                <w:rFonts w:ascii="Roboto Cn" w:hAnsi="Roboto Cn"/>
              </w:rPr>
            </w:pPr>
            <w:r w:rsidRPr="009910C0">
              <w:rPr>
                <w:rFonts w:ascii="Roboto Cn" w:hAnsi="Roboto Cn"/>
                <w:sz w:val="22"/>
              </w:rPr>
              <w:t>- impiegato</w:t>
            </w:r>
          </w:p>
          <w:p w:rsidR="00FE0256" w:rsidRPr="009910C0" w:rsidRDefault="00FE0256" w:rsidP="009910C0">
            <w:pPr>
              <w:ind w:hanging="360"/>
              <w:jc w:val="left"/>
              <w:rPr>
                <w:rFonts w:ascii="Roboto Cn" w:hAnsi="Roboto Cn"/>
              </w:rPr>
            </w:pPr>
            <w:r w:rsidRPr="009910C0">
              <w:rPr>
                <w:rFonts w:ascii="Roboto Cn" w:hAnsi="Roboto Cn"/>
                <w:sz w:val="22"/>
              </w:rPr>
              <w:t>-o-- operaio o posizione similare (inclusi salariati e apprendisti, lavoranti a domicilio, commessi)</w:t>
            </w:r>
          </w:p>
          <w:p w:rsidR="00FE0256" w:rsidRPr="009910C0" w:rsidRDefault="00FE0256" w:rsidP="009910C0">
            <w:pPr>
              <w:ind w:firstLine="0"/>
              <w:jc w:val="left"/>
              <w:rPr>
                <w:rFonts w:ascii="Roboto Cn" w:hAnsi="Roboto Cn"/>
              </w:rPr>
            </w:pPr>
            <w:r w:rsidRPr="009910C0">
              <w:rPr>
                <w:rFonts w:ascii="Roboto Cn" w:hAnsi="Roboto Cn"/>
                <w:sz w:val="22"/>
              </w:rPr>
              <w:t>- insegnante di qualunque tipo di scuola (inclusi incaricati, contrattisti e simili)</w:t>
            </w:r>
          </w:p>
          <w:p w:rsidR="00FE0256" w:rsidRPr="009910C0" w:rsidRDefault="00FE0256" w:rsidP="009910C0">
            <w:pPr>
              <w:ind w:firstLine="0"/>
              <w:jc w:val="left"/>
              <w:rPr>
                <w:rFonts w:ascii="Roboto Cn" w:hAnsi="Roboto Cn"/>
              </w:rPr>
            </w:pPr>
            <w:r w:rsidRPr="009910C0">
              <w:rPr>
                <w:rFonts w:ascii="Roboto Cn" w:hAnsi="Roboto Cn"/>
                <w:sz w:val="22"/>
              </w:rPr>
              <w:t>- impiegato direttivo/quadro</w:t>
            </w:r>
          </w:p>
          <w:p w:rsidR="00FE0256" w:rsidRPr="009910C0" w:rsidRDefault="00FE0256" w:rsidP="009910C0">
            <w:pPr>
              <w:ind w:firstLine="0"/>
              <w:jc w:val="left"/>
              <w:rPr>
                <w:rFonts w:ascii="Roboto Cn" w:hAnsi="Roboto Cn"/>
              </w:rPr>
            </w:pPr>
            <w:r w:rsidRPr="009910C0">
              <w:rPr>
                <w:rFonts w:ascii="Roboto Cn" w:hAnsi="Roboto Cn"/>
                <w:sz w:val="22"/>
              </w:rPr>
              <w:t>- dirigente, alto funzionario, preside, direttore didattico, docente universitario, magistrato</w:t>
            </w:r>
          </w:p>
        </w:tc>
      </w:tr>
      <w:tr w:rsidR="00FE0256" w:rsidRPr="00771A5E" w:rsidTr="009910C0">
        <w:tc>
          <w:tcPr>
            <w:tcW w:w="1838" w:type="dxa"/>
            <w:vAlign w:val="center"/>
          </w:tcPr>
          <w:p w:rsidR="00FE0256" w:rsidRPr="009910C0" w:rsidRDefault="00FE0256" w:rsidP="009910C0">
            <w:pPr>
              <w:ind w:firstLine="0"/>
              <w:jc w:val="center"/>
              <w:rPr>
                <w:rFonts w:ascii="Roboto Cn" w:hAnsi="Roboto Cn"/>
              </w:rPr>
            </w:pPr>
            <w:r w:rsidRPr="009910C0">
              <w:rPr>
                <w:rFonts w:ascii="Roboto Cn" w:hAnsi="Roboto Cn"/>
                <w:sz w:val="22"/>
              </w:rPr>
              <w:t>occupato indipendente</w:t>
            </w:r>
          </w:p>
        </w:tc>
        <w:tc>
          <w:tcPr>
            <w:tcW w:w="8363" w:type="dxa"/>
            <w:vAlign w:val="center"/>
          </w:tcPr>
          <w:p w:rsidR="00FE0256" w:rsidRPr="009910C0" w:rsidRDefault="00FE0256" w:rsidP="009910C0">
            <w:pPr>
              <w:ind w:firstLine="0"/>
              <w:jc w:val="left"/>
              <w:rPr>
                <w:rFonts w:ascii="Roboto Cn" w:hAnsi="Roboto Cn"/>
              </w:rPr>
            </w:pPr>
            <w:r w:rsidRPr="009910C0">
              <w:rPr>
                <w:rFonts w:ascii="Roboto Cn" w:hAnsi="Roboto Cn"/>
                <w:sz w:val="22"/>
              </w:rPr>
              <w:t>- libero professionista</w:t>
            </w:r>
          </w:p>
          <w:p w:rsidR="00FE0256" w:rsidRPr="009910C0" w:rsidRDefault="00FE0256" w:rsidP="009910C0">
            <w:pPr>
              <w:ind w:firstLine="0"/>
              <w:jc w:val="left"/>
              <w:rPr>
                <w:rFonts w:ascii="Roboto Cn" w:hAnsi="Roboto Cn"/>
              </w:rPr>
            </w:pPr>
            <w:r w:rsidRPr="009910C0">
              <w:rPr>
                <w:rFonts w:ascii="Roboto Cn" w:hAnsi="Roboto Cn"/>
                <w:sz w:val="22"/>
              </w:rPr>
              <w:t>- imprenditore individuale</w:t>
            </w:r>
          </w:p>
          <w:p w:rsidR="00FE0256" w:rsidRPr="009910C0" w:rsidRDefault="00FE0256" w:rsidP="009910C0">
            <w:pPr>
              <w:ind w:firstLine="0"/>
              <w:jc w:val="left"/>
              <w:rPr>
                <w:rFonts w:ascii="Roboto Cn" w:hAnsi="Roboto Cn"/>
              </w:rPr>
            </w:pPr>
            <w:r w:rsidRPr="009910C0">
              <w:rPr>
                <w:rFonts w:ascii="Roboto Cn" w:hAnsi="Roboto Cn"/>
                <w:sz w:val="22"/>
              </w:rPr>
              <w:t>- lavoratore autonomo/artigiano</w:t>
            </w:r>
          </w:p>
          <w:p w:rsidR="00FE0256" w:rsidRPr="009910C0" w:rsidRDefault="00FE0256" w:rsidP="009910C0">
            <w:pPr>
              <w:ind w:firstLine="0"/>
              <w:jc w:val="left"/>
              <w:rPr>
                <w:rFonts w:ascii="Roboto Cn" w:hAnsi="Roboto Cn"/>
              </w:rPr>
            </w:pPr>
            <w:r w:rsidRPr="009910C0">
              <w:rPr>
                <w:rFonts w:ascii="Roboto Cn" w:hAnsi="Roboto Cn"/>
                <w:sz w:val="22"/>
              </w:rPr>
              <w:t>- titolare o coadiuvante di impresa familiare</w:t>
            </w:r>
          </w:p>
          <w:p w:rsidR="00FE0256" w:rsidRPr="009910C0" w:rsidRDefault="00FE0256" w:rsidP="009910C0">
            <w:pPr>
              <w:ind w:firstLine="0"/>
              <w:jc w:val="left"/>
              <w:rPr>
                <w:rFonts w:ascii="Roboto Cn" w:hAnsi="Roboto Cn"/>
              </w:rPr>
            </w:pPr>
            <w:r w:rsidRPr="009910C0">
              <w:rPr>
                <w:rFonts w:ascii="Roboto Cn" w:hAnsi="Roboto Cn"/>
                <w:sz w:val="22"/>
              </w:rPr>
              <w:t>- socio/gestore di società</w:t>
            </w:r>
          </w:p>
        </w:tc>
      </w:tr>
      <w:tr w:rsidR="00FE0256" w:rsidRPr="00771A5E" w:rsidTr="009910C0">
        <w:tc>
          <w:tcPr>
            <w:tcW w:w="1838" w:type="dxa"/>
            <w:vAlign w:val="center"/>
          </w:tcPr>
          <w:p w:rsidR="00FE0256" w:rsidRPr="009910C0" w:rsidRDefault="00FE0256" w:rsidP="009910C0">
            <w:pPr>
              <w:ind w:firstLine="0"/>
              <w:jc w:val="center"/>
              <w:rPr>
                <w:rFonts w:ascii="Roboto Cn" w:hAnsi="Roboto Cn"/>
              </w:rPr>
            </w:pPr>
            <w:r w:rsidRPr="009910C0">
              <w:rPr>
                <w:rFonts w:ascii="Roboto Cn" w:hAnsi="Roboto Cn"/>
                <w:sz w:val="22"/>
              </w:rPr>
              <w:t>occupato indipendente atipico</w:t>
            </w:r>
          </w:p>
        </w:tc>
        <w:tc>
          <w:tcPr>
            <w:tcW w:w="8363" w:type="dxa"/>
            <w:vAlign w:val="center"/>
          </w:tcPr>
          <w:p w:rsidR="00FE0256" w:rsidRPr="009910C0" w:rsidRDefault="00FE0256" w:rsidP="009910C0">
            <w:pPr>
              <w:ind w:firstLine="0"/>
              <w:jc w:val="left"/>
              <w:rPr>
                <w:rFonts w:ascii="Roboto Cn" w:hAnsi="Roboto Cn"/>
              </w:rPr>
            </w:pPr>
            <w:r w:rsidRPr="009910C0">
              <w:rPr>
                <w:rFonts w:ascii="Roboto Cn" w:hAnsi="Roboto Cn"/>
                <w:sz w:val="22"/>
              </w:rPr>
              <w:t>- lavoro atipico (Co.Co.Co, collaborazioni occasionali, lavoro a progetto ecc.…)</w:t>
            </w:r>
          </w:p>
          <w:p w:rsidR="00FE0256" w:rsidRPr="009910C0" w:rsidRDefault="00FE0256" w:rsidP="009910C0">
            <w:pPr>
              <w:ind w:firstLine="0"/>
              <w:jc w:val="left"/>
              <w:rPr>
                <w:rFonts w:ascii="Roboto Cn" w:hAnsi="Roboto Cn"/>
              </w:rPr>
            </w:pPr>
            <w:r w:rsidRPr="009910C0">
              <w:rPr>
                <w:rFonts w:ascii="Roboto Cn" w:hAnsi="Roboto Cn"/>
                <w:sz w:val="22"/>
              </w:rPr>
              <w:t>- altre tipologie contrattuali caratterizzate da breve durata</w:t>
            </w:r>
          </w:p>
        </w:tc>
      </w:tr>
      <w:tr w:rsidR="00FE0256" w:rsidRPr="00771A5E" w:rsidTr="009910C0">
        <w:tc>
          <w:tcPr>
            <w:tcW w:w="1838" w:type="dxa"/>
            <w:vAlign w:val="center"/>
          </w:tcPr>
          <w:p w:rsidR="00FE0256" w:rsidRPr="009910C0" w:rsidRDefault="00FE0256" w:rsidP="009910C0">
            <w:pPr>
              <w:ind w:firstLine="0"/>
              <w:jc w:val="center"/>
              <w:rPr>
                <w:rFonts w:ascii="Roboto Cn" w:hAnsi="Roboto Cn"/>
              </w:rPr>
            </w:pPr>
            <w:r w:rsidRPr="009910C0">
              <w:rPr>
                <w:rFonts w:ascii="Roboto Cn" w:hAnsi="Roboto Cn"/>
                <w:sz w:val="22"/>
              </w:rPr>
              <w:t>non occupato</w:t>
            </w:r>
          </w:p>
        </w:tc>
        <w:tc>
          <w:tcPr>
            <w:tcW w:w="8363" w:type="dxa"/>
            <w:vAlign w:val="center"/>
          </w:tcPr>
          <w:p w:rsidR="00FE0256" w:rsidRPr="009910C0" w:rsidRDefault="00FE0256" w:rsidP="009910C0">
            <w:pPr>
              <w:ind w:firstLine="0"/>
              <w:jc w:val="left"/>
              <w:rPr>
                <w:rFonts w:ascii="Roboto Cn" w:hAnsi="Roboto Cn"/>
              </w:rPr>
            </w:pPr>
            <w:r w:rsidRPr="009910C0">
              <w:rPr>
                <w:rFonts w:ascii="Roboto Cn" w:hAnsi="Roboto Cn"/>
                <w:sz w:val="22"/>
              </w:rPr>
              <w:t>-in cerca di occupazione</w:t>
            </w:r>
          </w:p>
          <w:p w:rsidR="00FE0256" w:rsidRPr="009910C0" w:rsidRDefault="00FE0256" w:rsidP="009910C0">
            <w:pPr>
              <w:ind w:firstLine="0"/>
              <w:jc w:val="left"/>
              <w:rPr>
                <w:rFonts w:ascii="Roboto Cn" w:hAnsi="Roboto Cn"/>
              </w:rPr>
            </w:pPr>
            <w:r w:rsidRPr="009910C0">
              <w:rPr>
                <w:rFonts w:ascii="Roboto Cn" w:hAnsi="Roboto Cn"/>
                <w:sz w:val="22"/>
              </w:rPr>
              <w:t>-disoccupato</w:t>
            </w:r>
          </w:p>
          <w:p w:rsidR="00FE0256" w:rsidRPr="009910C0" w:rsidRDefault="00FE0256" w:rsidP="009910C0">
            <w:pPr>
              <w:ind w:firstLine="0"/>
              <w:jc w:val="left"/>
              <w:rPr>
                <w:rFonts w:ascii="Roboto Cn" w:hAnsi="Roboto Cn"/>
              </w:rPr>
            </w:pPr>
            <w:r w:rsidRPr="009910C0">
              <w:rPr>
                <w:rFonts w:ascii="Roboto Cn" w:hAnsi="Roboto Cn"/>
                <w:sz w:val="22"/>
              </w:rPr>
              <w:t>-casalinga/o</w:t>
            </w:r>
          </w:p>
          <w:p w:rsidR="00FE0256" w:rsidRPr="009910C0" w:rsidRDefault="00FE0256" w:rsidP="009910C0">
            <w:pPr>
              <w:ind w:firstLine="0"/>
              <w:jc w:val="left"/>
              <w:rPr>
                <w:rFonts w:ascii="Roboto Cn" w:hAnsi="Roboto Cn"/>
              </w:rPr>
            </w:pPr>
            <w:r w:rsidRPr="009910C0">
              <w:rPr>
                <w:rFonts w:ascii="Roboto Cn" w:hAnsi="Roboto Cn"/>
                <w:sz w:val="22"/>
              </w:rPr>
              <w:t>-benestante</w:t>
            </w:r>
          </w:p>
          <w:p w:rsidR="00FE0256" w:rsidRPr="009910C0" w:rsidRDefault="00FE0256" w:rsidP="009910C0">
            <w:pPr>
              <w:ind w:firstLine="0"/>
              <w:jc w:val="left"/>
              <w:rPr>
                <w:rFonts w:ascii="Roboto Cn" w:hAnsi="Roboto Cn"/>
              </w:rPr>
            </w:pPr>
            <w:r w:rsidRPr="009910C0">
              <w:rPr>
                <w:rFonts w:ascii="Roboto Cn" w:hAnsi="Roboto Cn"/>
                <w:sz w:val="22"/>
              </w:rPr>
              <w:t>-pensionato da lavoro</w:t>
            </w:r>
          </w:p>
          <w:p w:rsidR="00FE0256" w:rsidRPr="009910C0" w:rsidRDefault="00FE0256" w:rsidP="009910C0">
            <w:pPr>
              <w:ind w:firstLine="0"/>
              <w:jc w:val="left"/>
              <w:rPr>
                <w:rFonts w:ascii="Roboto Cn" w:hAnsi="Roboto Cn"/>
              </w:rPr>
            </w:pPr>
            <w:r w:rsidRPr="009910C0">
              <w:rPr>
                <w:rFonts w:ascii="Roboto Cn" w:hAnsi="Roboto Cn"/>
                <w:sz w:val="22"/>
              </w:rPr>
              <w:t>-pensionato non da lavoro (invalidità/reversibilità/sociale)</w:t>
            </w:r>
          </w:p>
          <w:p w:rsidR="00FE0256" w:rsidRPr="009910C0" w:rsidRDefault="00FE0256" w:rsidP="009910C0">
            <w:pPr>
              <w:ind w:firstLine="0"/>
              <w:jc w:val="left"/>
              <w:rPr>
                <w:rFonts w:ascii="Roboto Cn" w:hAnsi="Roboto Cn"/>
              </w:rPr>
            </w:pPr>
            <w:r w:rsidRPr="009910C0">
              <w:rPr>
                <w:rFonts w:ascii="Roboto Cn" w:hAnsi="Roboto Cn"/>
                <w:sz w:val="22"/>
              </w:rPr>
              <w:t>-studente (dalla prima elementare in poi)</w:t>
            </w:r>
          </w:p>
          <w:p w:rsidR="00FE0256" w:rsidRPr="009910C0" w:rsidRDefault="00FE0256" w:rsidP="009910C0">
            <w:pPr>
              <w:ind w:firstLine="0"/>
              <w:jc w:val="left"/>
              <w:rPr>
                <w:rFonts w:ascii="Roboto Cn" w:hAnsi="Roboto Cn"/>
              </w:rPr>
            </w:pPr>
            <w:r w:rsidRPr="009910C0">
              <w:rPr>
                <w:rFonts w:ascii="Roboto Cn" w:hAnsi="Roboto Cn"/>
                <w:sz w:val="22"/>
              </w:rPr>
              <w:t>-volontario</w:t>
            </w:r>
          </w:p>
        </w:tc>
      </w:tr>
    </w:tbl>
    <w:p w:rsidR="00FE0256" w:rsidRPr="0005339E" w:rsidRDefault="00FE0256">
      <w:pPr>
        <w:spacing w:after="160" w:line="259" w:lineRule="auto"/>
        <w:ind w:firstLine="0"/>
        <w:jc w:val="left"/>
        <w:rPr>
          <w:rFonts w:ascii="Roboto Cn" w:hAnsi="Roboto Cn"/>
        </w:rPr>
      </w:pPr>
    </w:p>
    <w:p w:rsidR="00FE0256" w:rsidRPr="00771A5E" w:rsidRDefault="00FE0256" w:rsidP="002D30EC">
      <w:pPr>
        <w:tabs>
          <w:tab w:val="left" w:pos="3180"/>
        </w:tabs>
        <w:spacing w:after="160" w:line="259" w:lineRule="auto"/>
        <w:ind w:firstLine="0"/>
        <w:jc w:val="left"/>
        <w:rPr>
          <w:rFonts w:ascii="Roboto" w:hAnsi="Roboto"/>
        </w:rPr>
      </w:pPr>
    </w:p>
    <w:sectPr w:rsidR="00FE0256" w:rsidRPr="00771A5E" w:rsidSect="00501850">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56" w:rsidRDefault="00FE0256" w:rsidP="005920CE">
      <w:r>
        <w:separator/>
      </w:r>
    </w:p>
  </w:endnote>
  <w:endnote w:type="continuationSeparator" w:id="0">
    <w:p w:rsidR="00FE0256" w:rsidRDefault="00FE0256" w:rsidP="005920CE">
      <w:r>
        <w:continuationSeparator/>
      </w:r>
    </w:p>
  </w:endnote>
  <w:endnote w:type="continuationNotice" w:id="1">
    <w:p w:rsidR="00FE0256" w:rsidRDefault="00FE02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auto"/>
    <w:notTrueType/>
    <w:pitch w:val="variable"/>
    <w:sig w:usb0="00000003" w:usb1="00000000" w:usb2="00000000" w:usb3="00000000" w:csb0="00000001" w:csb1="00000000"/>
  </w:font>
  <w:font w:name="font439">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oboto Cn">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56" w:rsidRDefault="00FE0256">
    <w:pPr>
      <w:pStyle w:val="Footer"/>
      <w:jc w:val="right"/>
    </w:pPr>
    <w:fldSimple w:instr="PAGE   \* MERGEFORMAT">
      <w:r>
        <w:rPr>
          <w:noProof/>
        </w:rPr>
        <w:t>6</w:t>
      </w:r>
    </w:fldSimple>
  </w:p>
  <w:p w:rsidR="00FE0256" w:rsidRDefault="00FE0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56" w:rsidRDefault="00FE0256" w:rsidP="005920CE">
      <w:r>
        <w:separator/>
      </w:r>
    </w:p>
  </w:footnote>
  <w:footnote w:type="continuationSeparator" w:id="0">
    <w:p w:rsidR="00FE0256" w:rsidRDefault="00FE0256" w:rsidP="005920CE">
      <w:r>
        <w:continuationSeparator/>
      </w:r>
    </w:p>
  </w:footnote>
  <w:footnote w:type="continuationNotice" w:id="1">
    <w:p w:rsidR="00FE0256" w:rsidRDefault="00FE02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56" w:rsidRDefault="00FE0256" w:rsidP="00771A5E">
    <w:pPr>
      <w:pStyle w:val="Header"/>
      <w:tabs>
        <w:tab w:val="clear" w:pos="4819"/>
        <w:tab w:val="clear" w:pos="9638"/>
        <w:tab w:val="left" w:pos="4425"/>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49" type="#_x0000_t75" style="position:absolute;left:0;text-align:left;margin-left:183.75pt;margin-top:27pt;width:249.55pt;height:36.75pt;z-index:-251656192;visibility:visible;mso-position-horizontal-relative:page;mso-position-vertical-relative:page">
          <v:imagedata r:id="rId1" o:title=""/>
          <w10:wrap anchorx="page" anchory="pag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920"/>
        </w:tabs>
        <w:ind w:left="920" w:hanging="360"/>
      </w:pPr>
      <w:rPr>
        <w:rFonts w:ascii="Symbol" w:hAnsi="Symbol"/>
      </w:rPr>
    </w:lvl>
    <w:lvl w:ilvl="1">
      <w:start w:val="1"/>
      <w:numFmt w:val="bullet"/>
      <w:lvlText w:val="◦"/>
      <w:lvlJc w:val="left"/>
      <w:pPr>
        <w:tabs>
          <w:tab w:val="num" w:pos="1280"/>
        </w:tabs>
        <w:ind w:left="1280" w:hanging="360"/>
      </w:pPr>
      <w:rPr>
        <w:rFonts w:ascii="OpenSymbol" w:hAnsi="OpenSymbol"/>
      </w:rPr>
    </w:lvl>
    <w:lvl w:ilvl="2">
      <w:start w:val="1"/>
      <w:numFmt w:val="bullet"/>
      <w:lvlText w:val="▪"/>
      <w:lvlJc w:val="left"/>
      <w:pPr>
        <w:tabs>
          <w:tab w:val="num" w:pos="1640"/>
        </w:tabs>
        <w:ind w:left="1640" w:hanging="360"/>
      </w:pPr>
      <w:rPr>
        <w:rFonts w:ascii="OpenSymbol" w:hAnsi="OpenSymbol"/>
      </w:rPr>
    </w:lvl>
    <w:lvl w:ilvl="3">
      <w:start w:val="1"/>
      <w:numFmt w:val="bullet"/>
      <w:lvlText w:val=""/>
      <w:lvlJc w:val="left"/>
      <w:pPr>
        <w:tabs>
          <w:tab w:val="num" w:pos="2000"/>
        </w:tabs>
        <w:ind w:left="2000" w:hanging="360"/>
      </w:pPr>
      <w:rPr>
        <w:rFonts w:ascii="Symbol" w:hAnsi="Symbol"/>
      </w:rPr>
    </w:lvl>
    <w:lvl w:ilvl="4">
      <w:start w:val="1"/>
      <w:numFmt w:val="bullet"/>
      <w:lvlText w:val="◦"/>
      <w:lvlJc w:val="left"/>
      <w:pPr>
        <w:tabs>
          <w:tab w:val="num" w:pos="2360"/>
        </w:tabs>
        <w:ind w:left="2360" w:hanging="360"/>
      </w:pPr>
      <w:rPr>
        <w:rFonts w:ascii="OpenSymbol" w:hAnsi="OpenSymbol"/>
      </w:rPr>
    </w:lvl>
    <w:lvl w:ilvl="5">
      <w:start w:val="1"/>
      <w:numFmt w:val="bullet"/>
      <w:lvlText w:val="▪"/>
      <w:lvlJc w:val="left"/>
      <w:pPr>
        <w:tabs>
          <w:tab w:val="num" w:pos="2720"/>
        </w:tabs>
        <w:ind w:left="2720" w:hanging="360"/>
      </w:pPr>
      <w:rPr>
        <w:rFonts w:ascii="OpenSymbol" w:hAnsi="OpenSymbol"/>
      </w:rPr>
    </w:lvl>
    <w:lvl w:ilvl="6">
      <w:start w:val="1"/>
      <w:numFmt w:val="bullet"/>
      <w:lvlText w:val=""/>
      <w:lvlJc w:val="left"/>
      <w:pPr>
        <w:tabs>
          <w:tab w:val="num" w:pos="3080"/>
        </w:tabs>
        <w:ind w:left="3080" w:hanging="360"/>
      </w:pPr>
      <w:rPr>
        <w:rFonts w:ascii="Symbol" w:hAnsi="Symbol"/>
      </w:rPr>
    </w:lvl>
    <w:lvl w:ilvl="7">
      <w:start w:val="1"/>
      <w:numFmt w:val="bullet"/>
      <w:lvlText w:val="◦"/>
      <w:lvlJc w:val="left"/>
      <w:pPr>
        <w:tabs>
          <w:tab w:val="num" w:pos="3440"/>
        </w:tabs>
        <w:ind w:left="3440" w:hanging="360"/>
      </w:pPr>
      <w:rPr>
        <w:rFonts w:ascii="OpenSymbol" w:hAnsi="OpenSymbol"/>
      </w:rPr>
    </w:lvl>
    <w:lvl w:ilvl="8">
      <w:start w:val="1"/>
      <w:numFmt w:val="bullet"/>
      <w:lvlText w:val="▪"/>
      <w:lvlJc w:val="left"/>
      <w:pPr>
        <w:tabs>
          <w:tab w:val="num" w:pos="3800"/>
        </w:tabs>
        <w:ind w:left="3800" w:hanging="360"/>
      </w:pPr>
      <w:rPr>
        <w:rFonts w:ascii="OpenSymbol" w:hAnsi="OpenSymbol"/>
      </w:rPr>
    </w:lvl>
  </w:abstractNum>
  <w:abstractNum w:abstractNumId="1">
    <w:nsid w:val="3E6E32A9"/>
    <w:multiLevelType w:val="hybridMultilevel"/>
    <w:tmpl w:val="1B12F74A"/>
    <w:lvl w:ilvl="0" w:tplc="1CCC3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813831"/>
    <w:multiLevelType w:val="hybridMultilevel"/>
    <w:tmpl w:val="78084F64"/>
    <w:lvl w:ilvl="0" w:tplc="1CCC3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7F1CD7"/>
    <w:multiLevelType w:val="hybridMultilevel"/>
    <w:tmpl w:val="3E3E4B50"/>
    <w:lvl w:ilvl="0" w:tplc="1CCC3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B71C5A"/>
    <w:multiLevelType w:val="hybridMultilevel"/>
    <w:tmpl w:val="A95803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67A"/>
    <w:rsid w:val="0004167A"/>
    <w:rsid w:val="0005339E"/>
    <w:rsid w:val="00061904"/>
    <w:rsid w:val="00077451"/>
    <w:rsid w:val="00077AC2"/>
    <w:rsid w:val="0008092F"/>
    <w:rsid w:val="00097C6A"/>
    <w:rsid w:val="000A5FD4"/>
    <w:rsid w:val="000E0201"/>
    <w:rsid w:val="000E2A88"/>
    <w:rsid w:val="00101922"/>
    <w:rsid w:val="0014113F"/>
    <w:rsid w:val="00185240"/>
    <w:rsid w:val="001D49B3"/>
    <w:rsid w:val="00224351"/>
    <w:rsid w:val="002320C0"/>
    <w:rsid w:val="00263AE8"/>
    <w:rsid w:val="002665A0"/>
    <w:rsid w:val="00286C51"/>
    <w:rsid w:val="002C4E0A"/>
    <w:rsid w:val="002D1814"/>
    <w:rsid w:val="002D30EC"/>
    <w:rsid w:val="002D7EEE"/>
    <w:rsid w:val="003068EC"/>
    <w:rsid w:val="003317C2"/>
    <w:rsid w:val="003409F1"/>
    <w:rsid w:val="00345AA5"/>
    <w:rsid w:val="00374338"/>
    <w:rsid w:val="00390040"/>
    <w:rsid w:val="003976FB"/>
    <w:rsid w:val="003A1700"/>
    <w:rsid w:val="003B371D"/>
    <w:rsid w:val="00400180"/>
    <w:rsid w:val="00400F7F"/>
    <w:rsid w:val="004030E3"/>
    <w:rsid w:val="00406D55"/>
    <w:rsid w:val="004222B6"/>
    <w:rsid w:val="00434910"/>
    <w:rsid w:val="00441851"/>
    <w:rsid w:val="00446B78"/>
    <w:rsid w:val="00462143"/>
    <w:rsid w:val="00467095"/>
    <w:rsid w:val="004A616C"/>
    <w:rsid w:val="004B5734"/>
    <w:rsid w:val="004B7FCC"/>
    <w:rsid w:val="004D1161"/>
    <w:rsid w:val="004E78EE"/>
    <w:rsid w:val="004F009A"/>
    <w:rsid w:val="004F7DAE"/>
    <w:rsid w:val="00501850"/>
    <w:rsid w:val="00502E16"/>
    <w:rsid w:val="005265FC"/>
    <w:rsid w:val="0053536F"/>
    <w:rsid w:val="005920CE"/>
    <w:rsid w:val="00595350"/>
    <w:rsid w:val="00596A12"/>
    <w:rsid w:val="005A59EC"/>
    <w:rsid w:val="005A6884"/>
    <w:rsid w:val="005C42B9"/>
    <w:rsid w:val="005D3A1F"/>
    <w:rsid w:val="005D71A4"/>
    <w:rsid w:val="005F1731"/>
    <w:rsid w:val="005F6863"/>
    <w:rsid w:val="006119C9"/>
    <w:rsid w:val="00640FDA"/>
    <w:rsid w:val="006540D4"/>
    <w:rsid w:val="0067274E"/>
    <w:rsid w:val="006B4B40"/>
    <w:rsid w:val="006C182F"/>
    <w:rsid w:val="006C5666"/>
    <w:rsid w:val="0070168B"/>
    <w:rsid w:val="00711362"/>
    <w:rsid w:val="00714BCB"/>
    <w:rsid w:val="007333D8"/>
    <w:rsid w:val="00740C9B"/>
    <w:rsid w:val="00771A5E"/>
    <w:rsid w:val="00785FC3"/>
    <w:rsid w:val="00786E13"/>
    <w:rsid w:val="00794FFD"/>
    <w:rsid w:val="007B3054"/>
    <w:rsid w:val="007B6353"/>
    <w:rsid w:val="007B6EDD"/>
    <w:rsid w:val="007B7889"/>
    <w:rsid w:val="007D493F"/>
    <w:rsid w:val="008147D5"/>
    <w:rsid w:val="00815763"/>
    <w:rsid w:val="008A5ADD"/>
    <w:rsid w:val="008C447F"/>
    <w:rsid w:val="008D56D8"/>
    <w:rsid w:val="008D6997"/>
    <w:rsid w:val="008F4692"/>
    <w:rsid w:val="009066C2"/>
    <w:rsid w:val="009315BA"/>
    <w:rsid w:val="00932A7C"/>
    <w:rsid w:val="009910C0"/>
    <w:rsid w:val="009B4785"/>
    <w:rsid w:val="009C2CF6"/>
    <w:rsid w:val="00A62DA0"/>
    <w:rsid w:val="00A96EB6"/>
    <w:rsid w:val="00AA67A2"/>
    <w:rsid w:val="00AE63D1"/>
    <w:rsid w:val="00B13C7A"/>
    <w:rsid w:val="00B17A5A"/>
    <w:rsid w:val="00B352E7"/>
    <w:rsid w:val="00B56C6A"/>
    <w:rsid w:val="00B932E3"/>
    <w:rsid w:val="00BA7FDC"/>
    <w:rsid w:val="00BB32EA"/>
    <w:rsid w:val="00BB526A"/>
    <w:rsid w:val="00BB53E4"/>
    <w:rsid w:val="00BD1858"/>
    <w:rsid w:val="00BD2ADC"/>
    <w:rsid w:val="00BD7F62"/>
    <w:rsid w:val="00BF04DF"/>
    <w:rsid w:val="00BF2834"/>
    <w:rsid w:val="00C04730"/>
    <w:rsid w:val="00C13066"/>
    <w:rsid w:val="00C24E81"/>
    <w:rsid w:val="00C571DA"/>
    <w:rsid w:val="00C80A32"/>
    <w:rsid w:val="00CB067D"/>
    <w:rsid w:val="00CD3ED5"/>
    <w:rsid w:val="00CF5576"/>
    <w:rsid w:val="00D02441"/>
    <w:rsid w:val="00D06503"/>
    <w:rsid w:val="00D306E0"/>
    <w:rsid w:val="00D31C59"/>
    <w:rsid w:val="00D36335"/>
    <w:rsid w:val="00D536C1"/>
    <w:rsid w:val="00D55DDE"/>
    <w:rsid w:val="00E451E2"/>
    <w:rsid w:val="00E84139"/>
    <w:rsid w:val="00EB5001"/>
    <w:rsid w:val="00ED1F83"/>
    <w:rsid w:val="00EE38AA"/>
    <w:rsid w:val="00F16249"/>
    <w:rsid w:val="00F173C1"/>
    <w:rsid w:val="00F52C51"/>
    <w:rsid w:val="00F54EE4"/>
    <w:rsid w:val="00F65BCE"/>
    <w:rsid w:val="00F75AB4"/>
    <w:rsid w:val="00F9284D"/>
    <w:rsid w:val="00FB1C03"/>
    <w:rsid w:val="00FC45BB"/>
    <w:rsid w:val="00FD544F"/>
    <w:rsid w:val="00FE0256"/>
    <w:rsid w:val="00FF20EC"/>
    <w:rsid w:val="00FF74DA"/>
    <w:rsid w:val="7399C1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7A"/>
    <w:pPr>
      <w:ind w:firstLine="567"/>
      <w:jc w:val="both"/>
    </w:pPr>
    <w:rPr>
      <w:rFonts w:ascii="Courier New" w:eastAsia="Times New Roman" w:hAnsi="Courier New"/>
      <w:sz w:val="24"/>
      <w:szCs w:val="20"/>
      <w:lang w:val="it-IT" w:eastAsia="it-IT"/>
    </w:rPr>
  </w:style>
  <w:style w:type="paragraph" w:styleId="Heading1">
    <w:name w:val="heading 1"/>
    <w:basedOn w:val="Normal"/>
    <w:next w:val="Normal"/>
    <w:link w:val="Heading1Char"/>
    <w:uiPriority w:val="99"/>
    <w:qFormat/>
    <w:rsid w:val="005F6863"/>
    <w:pPr>
      <w:keepNext/>
      <w:keepLines/>
      <w:spacing w:before="240" w:after="240"/>
      <w:ind w:firstLine="0"/>
      <w:jc w:val="left"/>
      <w:outlineLvl w:val="0"/>
    </w:pPr>
    <w:rPr>
      <w:rFonts w:ascii="Roboto" w:hAnsi="Roboto"/>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863"/>
    <w:rPr>
      <w:rFonts w:ascii="Roboto" w:hAnsi="Roboto" w:cs="Times New Roman"/>
      <w:color w:val="2F5496"/>
      <w:sz w:val="32"/>
      <w:szCs w:val="32"/>
      <w:lang w:eastAsia="it-IT"/>
    </w:rPr>
  </w:style>
  <w:style w:type="paragraph" w:styleId="NoSpacing">
    <w:name w:val="No Spacing"/>
    <w:uiPriority w:val="99"/>
    <w:qFormat/>
    <w:rsid w:val="0004167A"/>
    <w:rPr>
      <w:lang w:val="it-IT"/>
    </w:rPr>
  </w:style>
  <w:style w:type="paragraph" w:styleId="ListParagraph">
    <w:name w:val="List Paragraph"/>
    <w:basedOn w:val="Normal"/>
    <w:uiPriority w:val="99"/>
    <w:qFormat/>
    <w:rsid w:val="00BD2ADC"/>
    <w:pPr>
      <w:ind w:left="720"/>
      <w:contextualSpacing/>
    </w:pPr>
  </w:style>
  <w:style w:type="paragraph" w:styleId="Header">
    <w:name w:val="header"/>
    <w:basedOn w:val="Normal"/>
    <w:link w:val="HeaderChar"/>
    <w:uiPriority w:val="99"/>
    <w:rsid w:val="005920CE"/>
    <w:pPr>
      <w:tabs>
        <w:tab w:val="center" w:pos="4819"/>
        <w:tab w:val="right" w:pos="9638"/>
      </w:tabs>
    </w:pPr>
  </w:style>
  <w:style w:type="character" w:customStyle="1" w:styleId="HeaderChar">
    <w:name w:val="Header Char"/>
    <w:basedOn w:val="DefaultParagraphFont"/>
    <w:link w:val="Header"/>
    <w:uiPriority w:val="99"/>
    <w:locked/>
    <w:rsid w:val="005920CE"/>
    <w:rPr>
      <w:rFonts w:ascii="Courier New" w:hAnsi="Courier New" w:cs="Times New Roman"/>
      <w:sz w:val="20"/>
      <w:szCs w:val="20"/>
      <w:lang w:eastAsia="it-IT"/>
    </w:rPr>
  </w:style>
  <w:style w:type="paragraph" w:styleId="Footer">
    <w:name w:val="footer"/>
    <w:basedOn w:val="Normal"/>
    <w:link w:val="FooterChar"/>
    <w:uiPriority w:val="99"/>
    <w:rsid w:val="005920CE"/>
    <w:pPr>
      <w:tabs>
        <w:tab w:val="center" w:pos="4819"/>
        <w:tab w:val="right" w:pos="9638"/>
      </w:tabs>
    </w:pPr>
  </w:style>
  <w:style w:type="character" w:customStyle="1" w:styleId="FooterChar">
    <w:name w:val="Footer Char"/>
    <w:basedOn w:val="DefaultParagraphFont"/>
    <w:link w:val="Footer"/>
    <w:uiPriority w:val="99"/>
    <w:locked/>
    <w:rsid w:val="005920CE"/>
    <w:rPr>
      <w:rFonts w:ascii="Courier New" w:hAnsi="Courier New" w:cs="Times New Roman"/>
      <w:sz w:val="20"/>
      <w:szCs w:val="20"/>
      <w:lang w:eastAsia="it-IT"/>
    </w:rPr>
  </w:style>
  <w:style w:type="table" w:styleId="TableGrid">
    <w:name w:val="Table Grid"/>
    <w:basedOn w:val="TableNormal"/>
    <w:uiPriority w:val="99"/>
    <w:rsid w:val="00D306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99"/>
    <w:rsid w:val="00D306E0"/>
    <w:pPr>
      <w:suppressAutoHyphens/>
      <w:spacing w:after="160" w:line="256" w:lineRule="auto"/>
      <w:ind w:left="720" w:firstLine="0"/>
      <w:contextualSpacing/>
      <w:jc w:val="left"/>
    </w:pPr>
    <w:rPr>
      <w:rFonts w:ascii="Calibri" w:eastAsia="Calibri" w:hAnsi="Calibri" w:cs="font439"/>
      <w:sz w:val="22"/>
      <w:szCs w:val="22"/>
      <w:lang w:val="it-CH" w:eastAsia="zh-CN"/>
    </w:rPr>
  </w:style>
  <w:style w:type="paragraph" w:styleId="BalloonText">
    <w:name w:val="Balloon Text"/>
    <w:basedOn w:val="Normal"/>
    <w:link w:val="BalloonTextChar"/>
    <w:uiPriority w:val="99"/>
    <w:semiHidden/>
    <w:rsid w:val="000E2A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2A88"/>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1046</Words>
  <Characters>5966</Characters>
  <Application>Microsoft Office Outlook</Application>
  <DocSecurity>0</DocSecurity>
  <Lines>0</Lines>
  <Paragraphs>0</Paragraphs>
  <ScaleCrop>false</ScaleCrop>
  <Company>Regione Emilia 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REGIONALE PER L'ACCESSO ALL'ABITAZIONE IN LOCAZIONE DI</dc:title>
  <dc:subject/>
  <dc:creator>Schiassi Andrea</dc:creator>
  <cp:keywords/>
  <dc:description/>
  <cp:lastModifiedBy>ltorri</cp:lastModifiedBy>
  <cp:revision>3</cp:revision>
  <dcterms:created xsi:type="dcterms:W3CDTF">2019-12-16T09:14:00Z</dcterms:created>
  <dcterms:modified xsi:type="dcterms:W3CDTF">2020-01-02T14:48:00Z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0x010100E2A0FE12A2D9F34B9294158BD449882D</vt:lpwstr>
  </property>
</Properties>
</file>